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39" w:rsidRDefault="00EE3F39" w:rsidP="005104AA">
      <w:pPr>
        <w:tabs>
          <w:tab w:val="left" w:pos="4480"/>
        </w:tabs>
        <w:rPr>
          <w:sz w:val="18"/>
          <w:szCs w:val="18"/>
        </w:rPr>
      </w:pPr>
    </w:p>
    <w:p w:rsidR="00EE3F39" w:rsidRDefault="00EE3F39" w:rsidP="0089051A">
      <w:pPr>
        <w:tabs>
          <w:tab w:val="left" w:pos="4480"/>
        </w:tabs>
        <w:rPr>
          <w:sz w:val="18"/>
          <w:szCs w:val="18"/>
        </w:rPr>
      </w:pPr>
    </w:p>
    <w:p w:rsidR="00EE3F39" w:rsidRDefault="00EE3F39" w:rsidP="0089051A">
      <w:pPr>
        <w:ind w:left="360"/>
        <w:jc w:val="both"/>
        <w:rPr>
          <w:sz w:val="18"/>
          <w:szCs w:val="18"/>
          <w:lang w:val="en-US"/>
        </w:rPr>
      </w:pPr>
    </w:p>
    <w:p w:rsidR="00EE3F39" w:rsidRDefault="00EE3F39" w:rsidP="0089051A">
      <w:pPr>
        <w:ind w:left="360"/>
        <w:jc w:val="both"/>
        <w:rPr>
          <w:sz w:val="18"/>
          <w:szCs w:val="18"/>
          <w:lang w:val="en-US"/>
        </w:rPr>
      </w:pPr>
    </w:p>
    <w:p w:rsidR="00EE3F39" w:rsidRDefault="00EE3F39" w:rsidP="0089051A">
      <w:pPr>
        <w:ind w:left="360"/>
        <w:jc w:val="both"/>
        <w:rPr>
          <w:sz w:val="18"/>
          <w:szCs w:val="18"/>
          <w:lang w:val="en-US"/>
        </w:rPr>
      </w:pPr>
    </w:p>
    <w:p w:rsidR="00EE3F39" w:rsidRDefault="00EE3F39" w:rsidP="0089051A">
      <w:pPr>
        <w:keepNext/>
        <w:jc w:val="center"/>
        <w:outlineLvl w:val="1"/>
        <w:rPr>
          <w:b/>
          <w:sz w:val="40"/>
          <w:szCs w:val="40"/>
        </w:rPr>
      </w:pPr>
      <w:r>
        <w:rPr>
          <w:b/>
          <w:sz w:val="40"/>
          <w:szCs w:val="40"/>
        </w:rPr>
        <w:t>KOSZTORYS  OFERTOWY</w:t>
      </w:r>
    </w:p>
    <w:p w:rsidR="00EE3F39" w:rsidRDefault="00EE3F39" w:rsidP="0089051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EE3F39" w:rsidRDefault="00EE3F39" w:rsidP="0089051A">
      <w:pPr>
        <w:jc w:val="both"/>
        <w:rPr>
          <w:b/>
          <w:sz w:val="22"/>
          <w:szCs w:val="22"/>
        </w:rPr>
      </w:pPr>
      <w:r>
        <w:rPr>
          <w:sz w:val="18"/>
          <w:szCs w:val="18"/>
        </w:rPr>
        <w:t xml:space="preserve">                                             </w:t>
      </w:r>
      <w:r>
        <w:rPr>
          <w:sz w:val="22"/>
          <w:szCs w:val="22"/>
        </w:rPr>
        <w:t xml:space="preserve">                       </w:t>
      </w:r>
    </w:p>
    <w:p w:rsidR="00EE3F39" w:rsidRDefault="00EE3F39" w:rsidP="0089051A">
      <w:pPr>
        <w:jc w:val="both"/>
        <w:rPr>
          <w:sz w:val="18"/>
          <w:szCs w:val="18"/>
        </w:rPr>
      </w:pPr>
    </w:p>
    <w:p w:rsidR="00EE3F39" w:rsidRDefault="00EE3F39" w:rsidP="0089051A">
      <w:pPr>
        <w:jc w:val="both"/>
        <w:rPr>
          <w:sz w:val="18"/>
          <w:szCs w:val="18"/>
        </w:rPr>
      </w:pPr>
    </w:p>
    <w:p w:rsidR="00EE3F39" w:rsidRDefault="00EE3F39" w:rsidP="0089051A">
      <w:pPr>
        <w:keepNext/>
        <w:jc w:val="both"/>
        <w:outlineLvl w:val="3"/>
        <w:rPr>
          <w:sz w:val="20"/>
          <w:szCs w:val="20"/>
        </w:rPr>
      </w:pPr>
      <w:r>
        <w:rPr>
          <w:sz w:val="20"/>
          <w:szCs w:val="20"/>
        </w:rPr>
        <w:t xml:space="preserve"> OBIEKT:                 BUDOWA DROGI  GMINNEJ NR </w:t>
      </w:r>
      <w:smartTag w:uri="urn:schemas-microsoft-com:office:smarttags" w:element="metricconverter">
        <w:smartTagPr>
          <w:attr w:name="ProductID" w:val="120537C"/>
        </w:smartTagPr>
        <w:r>
          <w:rPr>
            <w:sz w:val="20"/>
            <w:szCs w:val="20"/>
          </w:rPr>
          <w:t>120537C</w:t>
        </w:r>
      </w:smartTag>
      <w:r>
        <w:rPr>
          <w:sz w:val="20"/>
          <w:szCs w:val="20"/>
        </w:rPr>
        <w:t xml:space="preserve">  SOSNOWO - SZCZERBY</w:t>
      </w:r>
    </w:p>
    <w:p w:rsidR="00EE3F39" w:rsidRDefault="00EE3F39" w:rsidP="0089051A">
      <w:pPr>
        <w:keepNext/>
        <w:jc w:val="both"/>
        <w:outlineLvl w:val="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OD  KM 1+010  DO KM 2+101</w:t>
      </w:r>
    </w:p>
    <w:p w:rsidR="00EE3F39" w:rsidRDefault="00EE3F39" w:rsidP="0089051A">
      <w:pPr>
        <w:keepNext/>
        <w:jc w:val="both"/>
        <w:outlineLvl w:val="3"/>
        <w:rPr>
          <w:sz w:val="22"/>
          <w:szCs w:val="22"/>
        </w:rPr>
      </w:pPr>
      <w:r>
        <w:rPr>
          <w:sz w:val="20"/>
          <w:szCs w:val="20"/>
        </w:rPr>
        <w:t xml:space="preserve">                  </w:t>
      </w:r>
    </w:p>
    <w:p w:rsidR="00EE3F39" w:rsidRDefault="00EE3F39" w:rsidP="0089051A">
      <w:pPr>
        <w:keepNext/>
        <w:jc w:val="both"/>
        <w:outlineLvl w:val="3"/>
        <w:rPr>
          <w:sz w:val="18"/>
          <w:szCs w:val="18"/>
        </w:rPr>
      </w:pPr>
    </w:p>
    <w:p w:rsidR="00EE3F39" w:rsidRDefault="00EE3F39" w:rsidP="0089051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</w:pPr>
    </w:p>
    <w:p w:rsidR="00EE3F39" w:rsidRDefault="00EE3F39" w:rsidP="00253347">
      <w:pPr>
        <w:tabs>
          <w:tab w:val="left" w:pos="5812"/>
        </w:tabs>
        <w:spacing w:before="240" w:after="60"/>
        <w:ind w:right="-426"/>
        <w:outlineLvl w:val="4"/>
        <w:rPr>
          <w:sz w:val="18"/>
          <w:szCs w:val="18"/>
        </w:rPr>
      </w:pPr>
      <w:r>
        <w:rPr>
          <w:sz w:val="18"/>
          <w:szCs w:val="18"/>
        </w:rPr>
        <w:t xml:space="preserve">           SPORZĄDZIŁ:</w:t>
      </w:r>
    </w:p>
    <w:p w:rsidR="00EE3F39" w:rsidRDefault="00EE3F39" w:rsidP="00253347">
      <w:pPr>
        <w:tabs>
          <w:tab w:val="left" w:pos="5812"/>
        </w:tabs>
        <w:spacing w:before="240" w:after="60"/>
        <w:ind w:right="-426"/>
        <w:outlineLvl w:val="4"/>
        <w:rPr>
          <w:sz w:val="18"/>
          <w:szCs w:val="18"/>
        </w:rPr>
      </w:pPr>
    </w:p>
    <w:p w:rsidR="00EE3F39" w:rsidRDefault="00EE3F39" w:rsidP="00253347">
      <w:pPr>
        <w:tabs>
          <w:tab w:val="left" w:pos="5812"/>
        </w:tabs>
        <w:spacing w:before="240" w:after="60"/>
        <w:ind w:right="-426"/>
        <w:outlineLvl w:val="4"/>
        <w:rPr>
          <w:sz w:val="18"/>
          <w:szCs w:val="18"/>
        </w:rPr>
      </w:pPr>
      <w:r>
        <w:rPr>
          <w:sz w:val="18"/>
          <w:szCs w:val="18"/>
        </w:rPr>
        <w:t xml:space="preserve">           DATA:</w:t>
      </w:r>
    </w:p>
    <w:p w:rsidR="00EE3F39" w:rsidRDefault="00EE3F39" w:rsidP="0089051A">
      <w:pPr>
        <w:spacing w:before="240" w:after="60"/>
        <w:outlineLvl w:val="4"/>
        <w:rPr>
          <w:bCs/>
          <w:iCs/>
          <w:sz w:val="32"/>
          <w:szCs w:val="32"/>
        </w:rPr>
        <w:sectPr w:rsidR="00EE3F39" w:rsidSect="00D05F1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3F39" w:rsidRPr="0089051A" w:rsidRDefault="00EE3F39" w:rsidP="0089051A">
      <w:pPr>
        <w:spacing w:before="240" w:after="60"/>
        <w:jc w:val="center"/>
        <w:outlineLvl w:val="4"/>
        <w:rPr>
          <w:bCs/>
          <w:iCs/>
          <w:sz w:val="32"/>
          <w:szCs w:val="32"/>
        </w:rPr>
      </w:pPr>
      <w:r w:rsidRPr="0089051A">
        <w:rPr>
          <w:b/>
          <w:sz w:val="32"/>
          <w:szCs w:val="32"/>
        </w:rPr>
        <w:t>KOSZTORYS  OFERTOWY</w:t>
      </w:r>
    </w:p>
    <w:p w:rsidR="00EE3F39" w:rsidRDefault="00EE3F39" w:rsidP="0089051A">
      <w:pPr>
        <w:spacing w:before="240" w:after="60"/>
        <w:jc w:val="center"/>
        <w:outlineLvl w:val="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TABELA ELEMENTÓW SCALONYCH</w:t>
      </w:r>
    </w:p>
    <w:p w:rsidR="00EE3F39" w:rsidRDefault="00EE3F39" w:rsidP="0089051A">
      <w:pPr>
        <w:spacing w:before="240" w:after="60"/>
        <w:jc w:val="center"/>
        <w:outlineLvl w:val="4"/>
        <w:rPr>
          <w:bCs/>
          <w:iCs/>
          <w:sz w:val="32"/>
          <w:szCs w:val="32"/>
        </w:rPr>
      </w:pPr>
    </w:p>
    <w:p w:rsidR="00EE3F39" w:rsidRDefault="00EE3F39" w:rsidP="0089051A">
      <w:pPr>
        <w:jc w:val="center"/>
        <w:rPr>
          <w:b/>
          <w:sz w:val="28"/>
          <w:szCs w:val="28"/>
        </w:rPr>
      </w:pPr>
    </w:p>
    <w:p w:rsidR="00EE3F39" w:rsidRDefault="00EE3F39" w:rsidP="0089051A">
      <w:pPr>
        <w:keepNext/>
        <w:jc w:val="both"/>
        <w:outlineLvl w:val="3"/>
        <w:rPr>
          <w:sz w:val="20"/>
          <w:szCs w:val="20"/>
        </w:rPr>
      </w:pPr>
      <w:r>
        <w:rPr>
          <w:sz w:val="20"/>
          <w:szCs w:val="20"/>
        </w:rPr>
        <w:t xml:space="preserve">                     BUDOWA DROGI  SOSNOWO – SZCZERBY OD  KM 1+010  DO KM 2+101</w:t>
      </w:r>
    </w:p>
    <w:p w:rsidR="00EE3F39" w:rsidRDefault="00EE3F39" w:rsidP="0089051A">
      <w:pPr>
        <w:keepNext/>
        <w:jc w:val="both"/>
        <w:outlineLvl w:val="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GMINA ROGOWO</w:t>
      </w:r>
    </w:p>
    <w:p w:rsidR="00EE3F39" w:rsidRDefault="00EE3F39" w:rsidP="0089051A">
      <w:pPr>
        <w:jc w:val="center"/>
        <w:rPr>
          <w:b/>
          <w:sz w:val="28"/>
          <w:szCs w:val="28"/>
        </w:rPr>
      </w:pPr>
    </w:p>
    <w:p w:rsidR="00EE3F39" w:rsidRDefault="00EE3F39" w:rsidP="0089051A">
      <w:pPr>
        <w:spacing w:before="240" w:after="60"/>
        <w:jc w:val="center"/>
        <w:outlineLvl w:val="4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GMINA ROGOWO</w:t>
      </w:r>
    </w:p>
    <w:p w:rsidR="00EE3F39" w:rsidRDefault="00EE3F39" w:rsidP="0089051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</w:p>
    <w:p w:rsidR="00EE3F39" w:rsidRDefault="00EE3F39" w:rsidP="0089051A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36"/>
        <w:gridCol w:w="1842"/>
        <w:gridCol w:w="1843"/>
        <w:gridCol w:w="1843"/>
      </w:tblGrid>
      <w:tr w:rsidR="00EE3F39" w:rsidTr="00D47D63">
        <w:tc>
          <w:tcPr>
            <w:tcW w:w="648" w:type="dxa"/>
          </w:tcPr>
          <w:p w:rsidR="00EE3F39" w:rsidRPr="00D47D63" w:rsidRDefault="00EE3F39" w:rsidP="00D47D63">
            <w:pPr>
              <w:spacing w:line="276" w:lineRule="auto"/>
              <w:ind w:left="-426"/>
              <w:jc w:val="both"/>
              <w:rPr>
                <w:sz w:val="18"/>
                <w:szCs w:val="18"/>
                <w:lang w:eastAsia="en-US"/>
              </w:rPr>
            </w:pPr>
            <w:r w:rsidRPr="00D47D63">
              <w:rPr>
                <w:sz w:val="18"/>
                <w:szCs w:val="18"/>
                <w:lang w:eastAsia="en-US"/>
              </w:rPr>
              <w:t>LP</w:t>
            </w:r>
          </w:p>
        </w:tc>
        <w:tc>
          <w:tcPr>
            <w:tcW w:w="3036" w:type="dxa"/>
          </w:tcPr>
          <w:p w:rsidR="00EE3F39" w:rsidRPr="00D47D63" w:rsidRDefault="00EE3F39" w:rsidP="00D47D6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47D63">
              <w:rPr>
                <w:sz w:val="18"/>
                <w:szCs w:val="18"/>
                <w:lang w:eastAsia="en-US"/>
              </w:rPr>
              <w:t xml:space="preserve">     ASORTYMENT             </w:t>
            </w:r>
          </w:p>
          <w:p w:rsidR="00EE3F39" w:rsidRPr="00D47D63" w:rsidRDefault="00EE3F39" w:rsidP="00D47D6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47D63">
              <w:rPr>
                <w:sz w:val="18"/>
                <w:szCs w:val="18"/>
                <w:lang w:eastAsia="en-US"/>
              </w:rPr>
              <w:t xml:space="preserve">           ROBÓT</w:t>
            </w:r>
          </w:p>
        </w:tc>
        <w:tc>
          <w:tcPr>
            <w:tcW w:w="1842" w:type="dxa"/>
          </w:tcPr>
          <w:p w:rsidR="00EE3F39" w:rsidRPr="00D47D63" w:rsidRDefault="00EE3F39" w:rsidP="00D47D6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47D63">
              <w:rPr>
                <w:sz w:val="18"/>
                <w:szCs w:val="18"/>
                <w:lang w:eastAsia="en-US"/>
              </w:rPr>
              <w:t xml:space="preserve">    WARTOŚĆ</w:t>
            </w:r>
          </w:p>
          <w:p w:rsidR="00EE3F39" w:rsidRPr="00D47D63" w:rsidRDefault="00EE3F39" w:rsidP="00D47D6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47D63">
              <w:rPr>
                <w:sz w:val="18"/>
                <w:szCs w:val="18"/>
                <w:lang w:eastAsia="en-US"/>
              </w:rPr>
              <w:t xml:space="preserve">       NETTO</w:t>
            </w:r>
          </w:p>
        </w:tc>
        <w:tc>
          <w:tcPr>
            <w:tcW w:w="1843" w:type="dxa"/>
          </w:tcPr>
          <w:p w:rsidR="00EE3F39" w:rsidRPr="00D47D63" w:rsidRDefault="00EE3F39" w:rsidP="00D47D6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47D63">
              <w:rPr>
                <w:sz w:val="18"/>
                <w:szCs w:val="18"/>
                <w:lang w:eastAsia="en-US"/>
              </w:rPr>
              <w:t xml:space="preserve">        PODATEK </w:t>
            </w:r>
          </w:p>
          <w:p w:rsidR="00EE3F39" w:rsidRPr="00D47D63" w:rsidRDefault="00EE3F39" w:rsidP="00D47D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47D63">
              <w:rPr>
                <w:sz w:val="18"/>
                <w:szCs w:val="18"/>
                <w:lang w:eastAsia="en-US"/>
              </w:rPr>
              <w:t>…..  VAT</w:t>
            </w:r>
          </w:p>
        </w:tc>
        <w:tc>
          <w:tcPr>
            <w:tcW w:w="1843" w:type="dxa"/>
          </w:tcPr>
          <w:p w:rsidR="00EE3F39" w:rsidRPr="00D47D63" w:rsidRDefault="00EE3F39" w:rsidP="00D47D6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47D63">
              <w:rPr>
                <w:sz w:val="18"/>
                <w:szCs w:val="18"/>
                <w:lang w:eastAsia="en-US"/>
              </w:rPr>
              <w:t xml:space="preserve">     WARTOSĆ</w:t>
            </w:r>
          </w:p>
          <w:p w:rsidR="00EE3F39" w:rsidRPr="00D47D63" w:rsidRDefault="00EE3F39" w:rsidP="00D47D6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47D63">
              <w:rPr>
                <w:sz w:val="18"/>
                <w:szCs w:val="18"/>
                <w:lang w:eastAsia="en-US"/>
              </w:rPr>
              <w:t xml:space="preserve">      BRUTTO</w:t>
            </w:r>
          </w:p>
        </w:tc>
      </w:tr>
      <w:tr w:rsidR="00EE3F39" w:rsidTr="00D47D63">
        <w:tc>
          <w:tcPr>
            <w:tcW w:w="648" w:type="dxa"/>
          </w:tcPr>
          <w:p w:rsidR="00EE3F39" w:rsidRPr="00D47D63" w:rsidRDefault="00EE3F39" w:rsidP="00D47D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47D6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36" w:type="dxa"/>
          </w:tcPr>
          <w:p w:rsidR="00EE3F39" w:rsidRPr="00D47D63" w:rsidRDefault="00EE3F39" w:rsidP="00D47D6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47D63">
              <w:rPr>
                <w:sz w:val="18"/>
                <w:szCs w:val="18"/>
                <w:lang w:eastAsia="en-US"/>
              </w:rPr>
              <w:t>ROBOTY      POMIAROWE</w:t>
            </w:r>
          </w:p>
        </w:tc>
        <w:tc>
          <w:tcPr>
            <w:tcW w:w="1842" w:type="dxa"/>
          </w:tcPr>
          <w:p w:rsidR="00EE3F39" w:rsidRPr="00D47D63" w:rsidRDefault="00EE3F39" w:rsidP="00D47D63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EE3F39" w:rsidRPr="00D47D63" w:rsidRDefault="00EE3F39" w:rsidP="00D47D63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EE3F39" w:rsidRPr="00D47D63" w:rsidRDefault="00EE3F39" w:rsidP="00D47D63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E3F39" w:rsidTr="00D47D63">
        <w:tc>
          <w:tcPr>
            <w:tcW w:w="648" w:type="dxa"/>
          </w:tcPr>
          <w:p w:rsidR="00EE3F39" w:rsidRPr="00D47D63" w:rsidRDefault="00EE3F39" w:rsidP="00D47D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47D6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036" w:type="dxa"/>
          </w:tcPr>
          <w:p w:rsidR="00EE3F39" w:rsidRPr="00D47D63" w:rsidRDefault="00EE3F39" w:rsidP="00D47D6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47D63">
              <w:rPr>
                <w:sz w:val="18"/>
                <w:szCs w:val="18"/>
                <w:lang w:eastAsia="en-US"/>
              </w:rPr>
              <w:t>ROBOTY RÓŻNE</w:t>
            </w:r>
          </w:p>
        </w:tc>
        <w:tc>
          <w:tcPr>
            <w:tcW w:w="1842" w:type="dxa"/>
          </w:tcPr>
          <w:p w:rsidR="00EE3F39" w:rsidRPr="00D47D63" w:rsidRDefault="00EE3F39" w:rsidP="00D47D63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EE3F39" w:rsidRPr="00D47D63" w:rsidRDefault="00EE3F39" w:rsidP="00D47D63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EE3F39" w:rsidRPr="00D47D63" w:rsidRDefault="00EE3F39" w:rsidP="00D47D63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E3F39" w:rsidTr="00D47D63">
        <w:tc>
          <w:tcPr>
            <w:tcW w:w="648" w:type="dxa"/>
          </w:tcPr>
          <w:p w:rsidR="00EE3F39" w:rsidRPr="00D47D63" w:rsidRDefault="00EE3F39" w:rsidP="00D47D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47D63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036" w:type="dxa"/>
          </w:tcPr>
          <w:p w:rsidR="00EE3F39" w:rsidRPr="00D47D63" w:rsidRDefault="00EE3F39" w:rsidP="00D47D6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47D63">
              <w:rPr>
                <w:sz w:val="18"/>
                <w:szCs w:val="18"/>
                <w:lang w:eastAsia="en-US"/>
              </w:rPr>
              <w:t>ROBOTY  ZIEMNE</w:t>
            </w:r>
          </w:p>
        </w:tc>
        <w:tc>
          <w:tcPr>
            <w:tcW w:w="1842" w:type="dxa"/>
          </w:tcPr>
          <w:p w:rsidR="00EE3F39" w:rsidRPr="00D47D63" w:rsidRDefault="00EE3F39" w:rsidP="00D47D63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EE3F39" w:rsidRPr="00D47D63" w:rsidRDefault="00EE3F39" w:rsidP="00D47D63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EE3F39" w:rsidRPr="00D47D63" w:rsidRDefault="00EE3F39" w:rsidP="00D47D63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E3F39" w:rsidTr="00D47D63">
        <w:tc>
          <w:tcPr>
            <w:tcW w:w="648" w:type="dxa"/>
          </w:tcPr>
          <w:p w:rsidR="00EE3F39" w:rsidRPr="00D47D63" w:rsidRDefault="00EE3F39" w:rsidP="00D47D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47D6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036" w:type="dxa"/>
          </w:tcPr>
          <w:p w:rsidR="00EE3F39" w:rsidRPr="00D47D63" w:rsidRDefault="00EE3F39" w:rsidP="00D47D6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47D63">
              <w:rPr>
                <w:sz w:val="18"/>
                <w:szCs w:val="18"/>
                <w:lang w:eastAsia="en-US"/>
              </w:rPr>
              <w:t>PODBUDOWA</w:t>
            </w:r>
          </w:p>
        </w:tc>
        <w:tc>
          <w:tcPr>
            <w:tcW w:w="1842" w:type="dxa"/>
          </w:tcPr>
          <w:p w:rsidR="00EE3F39" w:rsidRPr="00D47D63" w:rsidRDefault="00EE3F39" w:rsidP="00D47D63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EE3F39" w:rsidRPr="00D47D63" w:rsidRDefault="00EE3F39" w:rsidP="00D47D63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EE3F39" w:rsidRPr="00D47D63" w:rsidRDefault="00EE3F39" w:rsidP="00D47D63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E3F39" w:rsidTr="00D47D63">
        <w:tc>
          <w:tcPr>
            <w:tcW w:w="648" w:type="dxa"/>
          </w:tcPr>
          <w:p w:rsidR="00EE3F39" w:rsidRPr="00D47D63" w:rsidRDefault="00EE3F39" w:rsidP="00D47D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47D63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036" w:type="dxa"/>
          </w:tcPr>
          <w:p w:rsidR="00EE3F39" w:rsidRPr="00D47D63" w:rsidRDefault="00EE3F39" w:rsidP="00D47D6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47D63">
              <w:rPr>
                <w:sz w:val="18"/>
                <w:szCs w:val="18"/>
                <w:lang w:eastAsia="en-US"/>
              </w:rPr>
              <w:t>NAWIERZCHNIA</w:t>
            </w:r>
          </w:p>
        </w:tc>
        <w:tc>
          <w:tcPr>
            <w:tcW w:w="1842" w:type="dxa"/>
          </w:tcPr>
          <w:p w:rsidR="00EE3F39" w:rsidRPr="00D47D63" w:rsidRDefault="00EE3F39" w:rsidP="00D47D63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EE3F39" w:rsidRPr="00D47D63" w:rsidRDefault="00EE3F39" w:rsidP="00D47D63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EE3F39" w:rsidRPr="00D47D63" w:rsidRDefault="00EE3F39" w:rsidP="00D47D63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E3F39" w:rsidTr="00D47D63">
        <w:tc>
          <w:tcPr>
            <w:tcW w:w="648" w:type="dxa"/>
          </w:tcPr>
          <w:p w:rsidR="00EE3F39" w:rsidRPr="00D47D63" w:rsidRDefault="00EE3F39" w:rsidP="00D47D63">
            <w:pPr>
              <w:jc w:val="center"/>
              <w:rPr>
                <w:sz w:val="18"/>
                <w:szCs w:val="18"/>
              </w:rPr>
            </w:pPr>
            <w:r w:rsidRPr="00D47D63">
              <w:rPr>
                <w:sz w:val="18"/>
                <w:szCs w:val="18"/>
              </w:rPr>
              <w:t>6</w:t>
            </w:r>
          </w:p>
        </w:tc>
        <w:tc>
          <w:tcPr>
            <w:tcW w:w="3036" w:type="dxa"/>
          </w:tcPr>
          <w:p w:rsidR="00EE3F39" w:rsidRPr="00D47D63" w:rsidRDefault="00EE3F39" w:rsidP="00D47D63">
            <w:pPr>
              <w:jc w:val="both"/>
              <w:rPr>
                <w:sz w:val="18"/>
                <w:szCs w:val="18"/>
              </w:rPr>
            </w:pPr>
            <w:r w:rsidRPr="00D47D63">
              <w:rPr>
                <w:sz w:val="18"/>
                <w:szCs w:val="18"/>
              </w:rPr>
              <w:t>ZJAZDY, SKRZYZOWANIA</w:t>
            </w:r>
          </w:p>
        </w:tc>
        <w:tc>
          <w:tcPr>
            <w:tcW w:w="1842" w:type="dxa"/>
          </w:tcPr>
          <w:p w:rsidR="00EE3F39" w:rsidRPr="00D47D63" w:rsidRDefault="00EE3F39" w:rsidP="00D47D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E3F39" w:rsidRPr="00D47D63" w:rsidRDefault="00EE3F39" w:rsidP="00D47D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E3F39" w:rsidRPr="00D47D63" w:rsidRDefault="00EE3F39" w:rsidP="00D47D63">
            <w:pPr>
              <w:jc w:val="both"/>
              <w:rPr>
                <w:sz w:val="18"/>
                <w:szCs w:val="18"/>
              </w:rPr>
            </w:pPr>
          </w:p>
        </w:tc>
      </w:tr>
      <w:tr w:rsidR="00EE3F39" w:rsidTr="00D47D63">
        <w:tc>
          <w:tcPr>
            <w:tcW w:w="648" w:type="dxa"/>
          </w:tcPr>
          <w:p w:rsidR="00EE3F39" w:rsidRPr="00D47D63" w:rsidRDefault="00EE3F39" w:rsidP="00D47D6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36" w:type="dxa"/>
          </w:tcPr>
          <w:p w:rsidR="00EE3F39" w:rsidRPr="00D47D63" w:rsidRDefault="00EE3F39" w:rsidP="00D47D6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47D63">
              <w:rPr>
                <w:sz w:val="18"/>
                <w:szCs w:val="18"/>
                <w:lang w:eastAsia="en-US"/>
              </w:rPr>
              <w:t xml:space="preserve">  RAZEM</w:t>
            </w:r>
          </w:p>
        </w:tc>
        <w:tc>
          <w:tcPr>
            <w:tcW w:w="1842" w:type="dxa"/>
          </w:tcPr>
          <w:p w:rsidR="00EE3F39" w:rsidRPr="00D47D63" w:rsidRDefault="00EE3F39" w:rsidP="00D47D63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EE3F39" w:rsidRPr="00D47D63" w:rsidRDefault="00EE3F39" w:rsidP="00D47D63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EE3F39" w:rsidRPr="00D47D63" w:rsidRDefault="00EE3F39" w:rsidP="00D47D63">
            <w:pPr>
              <w:tabs>
                <w:tab w:val="right" w:pos="1702"/>
              </w:tabs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E3F39" w:rsidRDefault="00EE3F39" w:rsidP="0089051A">
      <w:pPr>
        <w:jc w:val="both"/>
        <w:rPr>
          <w:sz w:val="18"/>
          <w:szCs w:val="18"/>
        </w:rPr>
      </w:pPr>
    </w:p>
    <w:p w:rsidR="00EE3F39" w:rsidRDefault="00EE3F39" w:rsidP="0089051A">
      <w:pPr>
        <w:jc w:val="both"/>
        <w:rPr>
          <w:sz w:val="18"/>
          <w:szCs w:val="18"/>
        </w:rPr>
      </w:pPr>
    </w:p>
    <w:p w:rsidR="00EE3F39" w:rsidRDefault="00EE3F39" w:rsidP="0089051A">
      <w:pPr>
        <w:jc w:val="both"/>
        <w:rPr>
          <w:sz w:val="18"/>
          <w:szCs w:val="18"/>
        </w:rPr>
      </w:pPr>
    </w:p>
    <w:p w:rsidR="00EE3F39" w:rsidRDefault="00EE3F39" w:rsidP="0089051A">
      <w:pPr>
        <w:jc w:val="both"/>
        <w:rPr>
          <w:sz w:val="18"/>
          <w:szCs w:val="18"/>
        </w:rPr>
      </w:pPr>
    </w:p>
    <w:p w:rsidR="00EE3F39" w:rsidRDefault="00EE3F39" w:rsidP="0089051A">
      <w:pPr>
        <w:jc w:val="both"/>
        <w:rPr>
          <w:sz w:val="18"/>
          <w:szCs w:val="18"/>
        </w:rPr>
      </w:pPr>
      <w:r>
        <w:rPr>
          <w:sz w:val="18"/>
          <w:szCs w:val="18"/>
        </w:rPr>
        <w:t>SŁOWNIE  BRUTTO:</w:t>
      </w:r>
    </w:p>
    <w:p w:rsidR="00EE3F39" w:rsidRDefault="00EE3F39" w:rsidP="0089051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</w:p>
    <w:p w:rsidR="00EE3F39" w:rsidRDefault="00EE3F39" w:rsidP="0089051A">
      <w:pPr>
        <w:jc w:val="both"/>
        <w:rPr>
          <w:sz w:val="18"/>
          <w:szCs w:val="18"/>
        </w:rPr>
      </w:pPr>
    </w:p>
    <w:p w:rsidR="00EE3F39" w:rsidRDefault="00EE3F39" w:rsidP="0089051A">
      <w:pPr>
        <w:jc w:val="both"/>
        <w:rPr>
          <w:sz w:val="18"/>
          <w:szCs w:val="18"/>
        </w:rPr>
      </w:pPr>
      <w:r>
        <w:rPr>
          <w:sz w:val="18"/>
          <w:szCs w:val="18"/>
        </w:rPr>
        <w:t>SPORZĄDZIŁ:</w:t>
      </w:r>
    </w:p>
    <w:p w:rsidR="00EE3F39" w:rsidRDefault="00EE3F39" w:rsidP="0089051A">
      <w:pPr>
        <w:jc w:val="both"/>
        <w:rPr>
          <w:sz w:val="18"/>
          <w:szCs w:val="18"/>
        </w:rPr>
      </w:pPr>
    </w:p>
    <w:p w:rsidR="00EE3F39" w:rsidRDefault="00EE3F39" w:rsidP="0089051A">
      <w:pPr>
        <w:jc w:val="both"/>
        <w:rPr>
          <w:sz w:val="18"/>
          <w:szCs w:val="18"/>
        </w:rPr>
      </w:pPr>
    </w:p>
    <w:p w:rsidR="00EE3F39" w:rsidRDefault="00EE3F39" w:rsidP="0089051A">
      <w:pPr>
        <w:jc w:val="both"/>
        <w:rPr>
          <w:sz w:val="18"/>
          <w:szCs w:val="18"/>
        </w:rPr>
      </w:pPr>
    </w:p>
    <w:p w:rsidR="00EE3F39" w:rsidRDefault="00EE3F39" w:rsidP="0089051A">
      <w:pPr>
        <w:jc w:val="both"/>
        <w:rPr>
          <w:sz w:val="18"/>
          <w:szCs w:val="18"/>
        </w:rPr>
      </w:pPr>
    </w:p>
    <w:p w:rsidR="00EE3F39" w:rsidRDefault="00EE3F39" w:rsidP="0089051A">
      <w:pPr>
        <w:jc w:val="both"/>
        <w:rPr>
          <w:sz w:val="18"/>
          <w:szCs w:val="18"/>
        </w:rPr>
      </w:pPr>
    </w:p>
    <w:p w:rsidR="00EE3F39" w:rsidRDefault="00EE3F39" w:rsidP="0089051A">
      <w:pPr>
        <w:jc w:val="both"/>
        <w:rPr>
          <w:sz w:val="18"/>
          <w:szCs w:val="18"/>
        </w:rPr>
      </w:pPr>
      <w:r>
        <w:rPr>
          <w:sz w:val="18"/>
          <w:szCs w:val="18"/>
        </w:rPr>
        <w:t>DNIA:</w:t>
      </w:r>
    </w:p>
    <w:p w:rsidR="00EE3F39" w:rsidRDefault="00EE3F39" w:rsidP="0089051A">
      <w:pPr>
        <w:jc w:val="both"/>
        <w:rPr>
          <w:sz w:val="18"/>
          <w:szCs w:val="18"/>
        </w:rPr>
      </w:pPr>
    </w:p>
    <w:p w:rsidR="00EE3F39" w:rsidRDefault="00EE3F39" w:rsidP="0089051A">
      <w:pPr>
        <w:jc w:val="both"/>
        <w:rPr>
          <w:sz w:val="18"/>
          <w:szCs w:val="18"/>
        </w:rPr>
      </w:pPr>
    </w:p>
    <w:p w:rsidR="00EE3F39" w:rsidRDefault="00EE3F39" w:rsidP="0089051A"/>
    <w:p w:rsidR="00EE3F39" w:rsidRDefault="00EE3F39" w:rsidP="0089051A"/>
    <w:p w:rsidR="00EE3F39" w:rsidRDefault="00EE3F39" w:rsidP="0089051A"/>
    <w:p w:rsidR="00EE3F39" w:rsidRDefault="00EE3F39" w:rsidP="0089051A">
      <w:pPr>
        <w:tabs>
          <w:tab w:val="left" w:pos="5812"/>
        </w:tabs>
        <w:spacing w:before="240" w:after="60"/>
        <w:ind w:right="-426"/>
        <w:outlineLvl w:val="4"/>
        <w:rPr>
          <w:b/>
          <w:bCs/>
          <w:iCs/>
        </w:rPr>
      </w:pPr>
    </w:p>
    <w:p w:rsidR="00EE3F39" w:rsidRDefault="00EE3F39" w:rsidP="0089051A">
      <w:pPr>
        <w:tabs>
          <w:tab w:val="left" w:pos="5812"/>
        </w:tabs>
        <w:spacing w:before="240" w:after="60"/>
        <w:ind w:right="-426"/>
        <w:outlineLvl w:val="4"/>
        <w:rPr>
          <w:b/>
          <w:bCs/>
          <w:iCs/>
        </w:rPr>
        <w:sectPr w:rsidR="00EE3F39" w:rsidSect="00D05F1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3F39" w:rsidRDefault="00EE3F39" w:rsidP="0089051A">
      <w:pPr>
        <w:tabs>
          <w:tab w:val="left" w:pos="5812"/>
        </w:tabs>
        <w:spacing w:before="240" w:after="60"/>
        <w:ind w:right="-426"/>
        <w:outlineLvl w:val="4"/>
        <w:rPr>
          <w:b/>
          <w:bCs/>
          <w:iCs/>
        </w:rPr>
      </w:pPr>
    </w:p>
    <w:p w:rsidR="00EE3F39" w:rsidRDefault="00EE3F39" w:rsidP="0089051A">
      <w:pPr>
        <w:tabs>
          <w:tab w:val="left" w:pos="5812"/>
        </w:tabs>
        <w:spacing w:before="240" w:after="60"/>
        <w:ind w:right="-426"/>
        <w:jc w:val="center"/>
        <w:outlineLvl w:val="4"/>
        <w:rPr>
          <w:b/>
          <w:bCs/>
          <w:iCs/>
        </w:rPr>
      </w:pPr>
      <w:r>
        <w:rPr>
          <w:b/>
          <w:bCs/>
          <w:iCs/>
        </w:rPr>
        <w:t>KOSZTORYS OFERTOWY</w:t>
      </w:r>
    </w:p>
    <w:p w:rsidR="00EE3F39" w:rsidRDefault="00EE3F39" w:rsidP="0089051A">
      <w:pPr>
        <w:keepNext/>
        <w:jc w:val="center"/>
        <w:outlineLvl w:val="3"/>
        <w:rPr>
          <w:sz w:val="20"/>
          <w:szCs w:val="20"/>
        </w:rPr>
      </w:pPr>
      <w:r>
        <w:rPr>
          <w:sz w:val="20"/>
          <w:szCs w:val="20"/>
        </w:rPr>
        <w:t>BUDOWA DROGI  SOSNOWO – SZCZERBY OD  KM 1+010  DO KM 2+101</w:t>
      </w:r>
    </w:p>
    <w:p w:rsidR="00EE3F39" w:rsidRDefault="00EE3F39" w:rsidP="0089051A">
      <w:pPr>
        <w:keepNext/>
        <w:jc w:val="center"/>
        <w:outlineLvl w:val="3"/>
        <w:rPr>
          <w:sz w:val="20"/>
          <w:szCs w:val="20"/>
        </w:rPr>
      </w:pPr>
      <w:r>
        <w:rPr>
          <w:sz w:val="20"/>
          <w:szCs w:val="20"/>
        </w:rPr>
        <w:t>GMINA ROGOWO</w:t>
      </w:r>
    </w:p>
    <w:p w:rsidR="00EE3F39" w:rsidRDefault="00EE3F39" w:rsidP="0089051A">
      <w:pPr>
        <w:tabs>
          <w:tab w:val="left" w:pos="1418"/>
        </w:tabs>
        <w:jc w:val="center"/>
        <w:rPr>
          <w:b/>
          <w:sz w:val="20"/>
          <w:szCs w:val="20"/>
        </w:rPr>
      </w:pPr>
    </w:p>
    <w:p w:rsidR="00EE3F39" w:rsidRDefault="00EE3F39" w:rsidP="0089051A">
      <w:pPr>
        <w:rPr>
          <w:sz w:val="18"/>
          <w:szCs w:val="18"/>
        </w:rPr>
      </w:pPr>
    </w:p>
    <w:p w:rsidR="00EE3F39" w:rsidRDefault="00EE3F39" w:rsidP="0089051A">
      <w:pPr>
        <w:ind w:left="720"/>
        <w:jc w:val="both"/>
        <w:rPr>
          <w:sz w:val="18"/>
          <w:szCs w:val="18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50"/>
        <w:gridCol w:w="3969"/>
        <w:gridCol w:w="1134"/>
        <w:gridCol w:w="1167"/>
        <w:gridCol w:w="2365"/>
      </w:tblGrid>
      <w:tr w:rsidR="00EE3F39" w:rsidTr="0048627B">
        <w:tc>
          <w:tcPr>
            <w:tcW w:w="650" w:type="dxa"/>
          </w:tcPr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LP</w:t>
            </w:r>
          </w:p>
        </w:tc>
        <w:tc>
          <w:tcPr>
            <w:tcW w:w="3969" w:type="dxa"/>
          </w:tcPr>
          <w:p w:rsidR="00EE3F39" w:rsidRDefault="00EE3F39" w:rsidP="0048627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ASORTYMENT  ROBÓT.    </w:t>
            </w:r>
          </w:p>
          <w:p w:rsidR="00EE3F39" w:rsidRDefault="00EE3F39" w:rsidP="0048627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POZ. KATALOG.</w:t>
            </w:r>
          </w:p>
        </w:tc>
        <w:tc>
          <w:tcPr>
            <w:tcW w:w="1134" w:type="dxa"/>
          </w:tcPr>
          <w:p w:rsidR="00EE3F39" w:rsidRDefault="00EE3F39" w:rsidP="0048627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ILOŚĆ</w:t>
            </w:r>
          </w:p>
          <w:p w:rsidR="00EE3F39" w:rsidRDefault="00EE3F39" w:rsidP="0048627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ROBÓT</w:t>
            </w:r>
          </w:p>
        </w:tc>
        <w:tc>
          <w:tcPr>
            <w:tcW w:w="1167" w:type="dxa"/>
          </w:tcPr>
          <w:p w:rsidR="00EE3F39" w:rsidRDefault="00EE3F39" w:rsidP="0048627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CENA</w:t>
            </w:r>
          </w:p>
          <w:p w:rsidR="00EE3F39" w:rsidRDefault="00EE3F39" w:rsidP="0048627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JEDN</w:t>
            </w:r>
          </w:p>
        </w:tc>
        <w:tc>
          <w:tcPr>
            <w:tcW w:w="2365" w:type="dxa"/>
          </w:tcPr>
          <w:p w:rsidR="00EE3F39" w:rsidRDefault="00EE3F39" w:rsidP="0048627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WARTOŚĆ</w:t>
            </w:r>
          </w:p>
        </w:tc>
      </w:tr>
      <w:tr w:rsidR="00EE3F39" w:rsidTr="0048627B">
        <w:tc>
          <w:tcPr>
            <w:tcW w:w="650" w:type="dxa"/>
          </w:tcPr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I</w:t>
            </w:r>
          </w:p>
        </w:tc>
        <w:tc>
          <w:tcPr>
            <w:tcW w:w="3969" w:type="dxa"/>
          </w:tcPr>
          <w:p w:rsidR="00EE3F39" w:rsidRDefault="00EE3F39" w:rsidP="0048627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ROBOTY  POMIAROWE</w:t>
            </w:r>
          </w:p>
          <w:p w:rsidR="00EE3F39" w:rsidRDefault="00EE3F39" w:rsidP="0048627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(cpv 45111200-0)</w:t>
            </w:r>
          </w:p>
        </w:tc>
        <w:tc>
          <w:tcPr>
            <w:tcW w:w="1134" w:type="dxa"/>
          </w:tcPr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</w:tcPr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5" w:type="dxa"/>
          </w:tcPr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EE3F39" w:rsidTr="0048627B">
        <w:tc>
          <w:tcPr>
            <w:tcW w:w="650" w:type="dxa"/>
          </w:tcPr>
          <w:p w:rsidR="00EE3F39" w:rsidRDefault="00EE3F39" w:rsidP="004862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969" w:type="dxa"/>
          </w:tcPr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KNR2-01  T.0119-0300  BCD 1.01</w:t>
            </w:r>
          </w:p>
          <w:p w:rsidR="00EE3F39" w:rsidRDefault="00EE3F39" w:rsidP="0048627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D.01.01.01a</w:t>
            </w:r>
          </w:p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Wykonanie  robót  pomiarowych  w  terenie  równinnym</w:t>
            </w:r>
          </w:p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od km 1+010  do km  2+101</w:t>
            </w:r>
          </w:p>
        </w:tc>
        <w:tc>
          <w:tcPr>
            <w:tcW w:w="1134" w:type="dxa"/>
          </w:tcPr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val="de-DE" w:eastAsia="en-US"/>
              </w:rPr>
              <w:t>km       1.091</w:t>
            </w:r>
          </w:p>
        </w:tc>
        <w:tc>
          <w:tcPr>
            <w:tcW w:w="1167" w:type="dxa"/>
          </w:tcPr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2365" w:type="dxa"/>
          </w:tcPr>
          <w:p w:rsidR="00EE3F39" w:rsidRDefault="00EE3F39" w:rsidP="0048627B">
            <w:pPr>
              <w:spacing w:line="276" w:lineRule="auto"/>
              <w:jc w:val="right"/>
              <w:rPr>
                <w:sz w:val="18"/>
                <w:szCs w:val="18"/>
                <w:lang w:val="de-DE" w:eastAsia="en-US"/>
              </w:rPr>
            </w:pPr>
          </w:p>
        </w:tc>
      </w:tr>
      <w:tr w:rsidR="00EE3F39" w:rsidTr="0048627B">
        <w:tc>
          <w:tcPr>
            <w:tcW w:w="650" w:type="dxa"/>
          </w:tcPr>
          <w:p w:rsidR="00EE3F39" w:rsidRDefault="00EE3F39" w:rsidP="004862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969" w:type="dxa"/>
          </w:tcPr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KNR2-01  T.0119-0300  BCD 1.01</w:t>
            </w:r>
          </w:p>
          <w:p w:rsidR="00EE3F39" w:rsidRDefault="00EE3F39" w:rsidP="0048627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D.01.01.01a</w:t>
            </w:r>
          </w:p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Wykonanie  robót  pomiarowych  w  terenie  równinnym – inwentaryzacja  wykonawcza </w:t>
            </w:r>
          </w:p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od km 1+010  do km  2+101</w:t>
            </w:r>
          </w:p>
        </w:tc>
        <w:tc>
          <w:tcPr>
            <w:tcW w:w="1134" w:type="dxa"/>
          </w:tcPr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val="de-DE" w:eastAsia="en-US"/>
              </w:rPr>
              <w:t>km       1.091</w:t>
            </w:r>
          </w:p>
        </w:tc>
        <w:tc>
          <w:tcPr>
            <w:tcW w:w="1167" w:type="dxa"/>
          </w:tcPr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2365" w:type="dxa"/>
          </w:tcPr>
          <w:p w:rsidR="00EE3F39" w:rsidRDefault="00EE3F39" w:rsidP="0048627B">
            <w:pPr>
              <w:spacing w:line="276" w:lineRule="auto"/>
              <w:jc w:val="right"/>
              <w:rPr>
                <w:sz w:val="18"/>
                <w:szCs w:val="18"/>
                <w:lang w:val="de-DE" w:eastAsia="en-US"/>
              </w:rPr>
            </w:pPr>
          </w:p>
        </w:tc>
      </w:tr>
      <w:tr w:rsidR="00EE3F39" w:rsidTr="0048627B">
        <w:trPr>
          <w:trHeight w:val="85"/>
        </w:trPr>
        <w:tc>
          <w:tcPr>
            <w:tcW w:w="650" w:type="dxa"/>
          </w:tcPr>
          <w:p w:rsidR="00EE3F39" w:rsidRDefault="00EE3F39" w:rsidP="0048627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</w:tcPr>
          <w:p w:rsidR="00EE3F39" w:rsidRDefault="00EE3F39" w:rsidP="0048627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RAZEM  NETTO</w:t>
            </w:r>
          </w:p>
        </w:tc>
        <w:tc>
          <w:tcPr>
            <w:tcW w:w="1134" w:type="dxa"/>
          </w:tcPr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</w:tcPr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5" w:type="dxa"/>
          </w:tcPr>
          <w:p w:rsidR="00EE3F39" w:rsidRDefault="00EE3F39" w:rsidP="0048627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E3F39" w:rsidRDefault="00EE3F39" w:rsidP="0089051A">
      <w:pPr>
        <w:jc w:val="both"/>
        <w:rPr>
          <w:sz w:val="18"/>
          <w:szCs w:val="18"/>
        </w:rPr>
      </w:pPr>
    </w:p>
    <w:p w:rsidR="00EE3F39" w:rsidRDefault="00EE3F39" w:rsidP="0089051A">
      <w:pPr>
        <w:jc w:val="both"/>
        <w:rPr>
          <w:sz w:val="18"/>
          <w:szCs w:val="18"/>
        </w:rPr>
      </w:pPr>
    </w:p>
    <w:p w:rsidR="00EE3F39" w:rsidRDefault="00EE3F39" w:rsidP="0089051A">
      <w:pPr>
        <w:jc w:val="both"/>
        <w:rPr>
          <w:sz w:val="18"/>
          <w:szCs w:val="18"/>
        </w:rPr>
      </w:pPr>
    </w:p>
    <w:p w:rsidR="00EE3F39" w:rsidRDefault="00EE3F39" w:rsidP="0089051A">
      <w:pPr>
        <w:jc w:val="both"/>
        <w:rPr>
          <w:sz w:val="18"/>
          <w:szCs w:val="18"/>
        </w:rPr>
      </w:pPr>
    </w:p>
    <w:p w:rsidR="00EE3F39" w:rsidRDefault="00EE3F39" w:rsidP="0089051A">
      <w:pPr>
        <w:tabs>
          <w:tab w:val="left" w:pos="1840"/>
        </w:tabs>
        <w:jc w:val="both"/>
        <w:rPr>
          <w:sz w:val="18"/>
          <w:szCs w:val="18"/>
        </w:rPr>
      </w:pPr>
    </w:p>
    <w:p w:rsidR="00EE3F39" w:rsidRDefault="00EE3F39" w:rsidP="0089051A">
      <w:pPr>
        <w:tabs>
          <w:tab w:val="left" w:pos="1840"/>
        </w:tabs>
        <w:jc w:val="both"/>
        <w:rPr>
          <w:sz w:val="18"/>
          <w:szCs w:val="18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17"/>
        <w:gridCol w:w="3916"/>
        <w:gridCol w:w="35"/>
        <w:gridCol w:w="1045"/>
        <w:gridCol w:w="1260"/>
        <w:gridCol w:w="2323"/>
        <w:gridCol w:w="7"/>
      </w:tblGrid>
      <w:tr w:rsidR="00EE3F39" w:rsidTr="0048627B">
        <w:trPr>
          <w:trHeight w:val="420"/>
        </w:trPr>
        <w:tc>
          <w:tcPr>
            <w:tcW w:w="654" w:type="dxa"/>
            <w:gridSpan w:val="2"/>
          </w:tcPr>
          <w:p w:rsidR="00EE3F39" w:rsidRDefault="00EE3F39" w:rsidP="0048627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II</w:t>
            </w:r>
          </w:p>
        </w:tc>
        <w:tc>
          <w:tcPr>
            <w:tcW w:w="3951" w:type="dxa"/>
            <w:gridSpan w:val="2"/>
          </w:tcPr>
          <w:p w:rsidR="00EE3F39" w:rsidRDefault="00EE3F39" w:rsidP="004862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ROBOTY  RÓŻNE</w:t>
            </w:r>
          </w:p>
          <w:p w:rsidR="00EE3F39" w:rsidRDefault="00EE3F39" w:rsidP="004862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(cpv 45111200-0)</w:t>
            </w:r>
          </w:p>
        </w:tc>
        <w:tc>
          <w:tcPr>
            <w:tcW w:w="1045" w:type="dxa"/>
          </w:tcPr>
          <w:p w:rsidR="00EE3F39" w:rsidRDefault="00EE3F39" w:rsidP="004862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ILOŚĆ ROBÓT</w:t>
            </w:r>
          </w:p>
        </w:tc>
        <w:tc>
          <w:tcPr>
            <w:tcW w:w="1260" w:type="dxa"/>
          </w:tcPr>
          <w:p w:rsidR="00EE3F39" w:rsidRDefault="00EE3F39" w:rsidP="0048627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gridSpan w:val="2"/>
          </w:tcPr>
          <w:p w:rsidR="00EE3F39" w:rsidRDefault="00EE3F39" w:rsidP="004862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E3F39" w:rsidTr="0048627B">
        <w:trPr>
          <w:trHeight w:val="837"/>
        </w:trPr>
        <w:tc>
          <w:tcPr>
            <w:tcW w:w="654" w:type="dxa"/>
            <w:gridSpan w:val="2"/>
          </w:tcPr>
          <w:p w:rsidR="00EE3F39" w:rsidRDefault="00EE3F39" w:rsidP="004862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951" w:type="dxa"/>
            <w:gridSpan w:val="2"/>
          </w:tcPr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Kalkulacja  własna</w:t>
            </w:r>
          </w:p>
          <w:p w:rsidR="00EE3F39" w:rsidRDefault="00EE3F39" w:rsidP="0048627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D.01.03.04</w:t>
            </w:r>
          </w:p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założenie rur osłonowych dwudzielnych na skrzyżowaniach linii teletechnicznej z nawierzchnią</w:t>
            </w:r>
          </w:p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wraz robotami towarzyszącymi oraz na zjazdach (str.lewa )    </w:t>
            </w:r>
          </w:p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przełożenie linii teletechnicznej od km 1+010 do km  1+300</w:t>
            </w:r>
          </w:p>
        </w:tc>
        <w:tc>
          <w:tcPr>
            <w:tcW w:w="1045" w:type="dxa"/>
          </w:tcPr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         102.00</w:t>
            </w:r>
          </w:p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</w:t>
            </w:r>
          </w:p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290,00</w:t>
            </w:r>
          </w:p>
        </w:tc>
        <w:tc>
          <w:tcPr>
            <w:tcW w:w="1260" w:type="dxa"/>
          </w:tcPr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gridSpan w:val="2"/>
          </w:tcPr>
          <w:p w:rsidR="00EE3F39" w:rsidRDefault="00EE3F39" w:rsidP="0048627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E3F39" w:rsidTr="0048627B">
        <w:trPr>
          <w:trHeight w:val="837"/>
        </w:trPr>
        <w:tc>
          <w:tcPr>
            <w:tcW w:w="654" w:type="dxa"/>
            <w:gridSpan w:val="2"/>
          </w:tcPr>
          <w:p w:rsidR="00EE3F39" w:rsidRDefault="00EE3F39" w:rsidP="004862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951" w:type="dxa"/>
            <w:gridSpan w:val="2"/>
          </w:tcPr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BCD</w:t>
            </w:r>
          </w:p>
          <w:p w:rsidR="00EE3F39" w:rsidRDefault="00EE3F39" w:rsidP="0048627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D.01.02.01</w:t>
            </w:r>
          </w:p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Karczowanie drzew o średnicy  z wywozem karpiny, dłuzyc, gałęzi  na odl.2km </w:t>
            </w:r>
          </w:p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46-   -srednicy  do -  15cm    </w:t>
            </w:r>
          </w:p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47-   -średnicy  16-25cm</w:t>
            </w:r>
          </w:p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48-    średnicy  26-35cm</w:t>
            </w:r>
          </w:p>
        </w:tc>
        <w:tc>
          <w:tcPr>
            <w:tcW w:w="1045" w:type="dxa"/>
          </w:tcPr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szt    22    </w:t>
            </w:r>
          </w:p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szt    16     </w:t>
            </w:r>
          </w:p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szt    1      </w:t>
            </w:r>
          </w:p>
        </w:tc>
        <w:tc>
          <w:tcPr>
            <w:tcW w:w="1260" w:type="dxa"/>
          </w:tcPr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gridSpan w:val="2"/>
          </w:tcPr>
          <w:p w:rsidR="00EE3F39" w:rsidRDefault="00EE3F39" w:rsidP="0048627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E3F39" w:rsidTr="0048627B">
        <w:trPr>
          <w:trHeight w:val="411"/>
        </w:trPr>
        <w:tc>
          <w:tcPr>
            <w:tcW w:w="654" w:type="dxa"/>
            <w:gridSpan w:val="2"/>
          </w:tcPr>
          <w:p w:rsidR="00EE3F39" w:rsidRDefault="00EE3F39" w:rsidP="004862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951" w:type="dxa"/>
            <w:gridSpan w:val="2"/>
          </w:tcPr>
          <w:p w:rsidR="00EE3F39" w:rsidRPr="00B7535C" w:rsidRDefault="00EE3F39" w:rsidP="0048627B">
            <w:pPr>
              <w:jc w:val="both"/>
              <w:rPr>
                <w:sz w:val="18"/>
                <w:szCs w:val="18"/>
              </w:rPr>
            </w:pPr>
            <w:r w:rsidRPr="00B7535C">
              <w:rPr>
                <w:sz w:val="18"/>
                <w:szCs w:val="18"/>
              </w:rPr>
              <w:t xml:space="preserve">Kalkulacja własna </w:t>
            </w:r>
          </w:p>
          <w:p w:rsidR="00EE3F39" w:rsidRPr="00B7535C" w:rsidRDefault="00EE3F39" w:rsidP="0048627B">
            <w:pPr>
              <w:jc w:val="both"/>
              <w:rPr>
                <w:b/>
                <w:sz w:val="18"/>
                <w:szCs w:val="18"/>
              </w:rPr>
            </w:pPr>
            <w:r w:rsidRPr="00B7535C">
              <w:rPr>
                <w:b/>
                <w:sz w:val="18"/>
                <w:szCs w:val="18"/>
              </w:rPr>
              <w:t>D.07.02.01</w:t>
            </w:r>
          </w:p>
          <w:p w:rsidR="00EE3F39" w:rsidRPr="00B7535C" w:rsidRDefault="00EE3F39" w:rsidP="0048627B">
            <w:pPr>
              <w:jc w:val="both"/>
              <w:rPr>
                <w:sz w:val="18"/>
                <w:szCs w:val="18"/>
              </w:rPr>
            </w:pPr>
            <w:r w:rsidRPr="00B7535C">
              <w:rPr>
                <w:sz w:val="18"/>
                <w:szCs w:val="18"/>
              </w:rPr>
              <w:t>Ustawienie jednoramiennej lampy solarowej hybrydowej  z powłoką antykorozyjną , na stopie fundamentowej, z ramieniem alu-miniowym i  turbiną wiatrakową  o wysokości słupa ok. 8.00m o parametr</w:t>
            </w:r>
            <w:r>
              <w:rPr>
                <w:sz w:val="18"/>
                <w:szCs w:val="18"/>
              </w:rPr>
              <w:t xml:space="preserve">ach </w:t>
            </w:r>
          </w:p>
          <w:p w:rsidR="00EE3F39" w:rsidRPr="00B7535C" w:rsidRDefault="00EE3F39" w:rsidP="0048627B">
            <w:pPr>
              <w:jc w:val="both"/>
              <w:rPr>
                <w:sz w:val="18"/>
                <w:szCs w:val="18"/>
              </w:rPr>
            </w:pPr>
            <w:r w:rsidRPr="00B7535C">
              <w:rPr>
                <w:sz w:val="18"/>
                <w:szCs w:val="18"/>
              </w:rPr>
              <w:t>- czas pracy 10-14godz/dzień</w:t>
            </w:r>
          </w:p>
          <w:p w:rsidR="00EE3F39" w:rsidRPr="00B7535C" w:rsidRDefault="00EE3F39" w:rsidP="0048627B">
            <w:pPr>
              <w:jc w:val="both"/>
              <w:rPr>
                <w:sz w:val="18"/>
                <w:szCs w:val="18"/>
              </w:rPr>
            </w:pPr>
            <w:r w:rsidRPr="00B7535C">
              <w:rPr>
                <w:sz w:val="18"/>
                <w:szCs w:val="18"/>
              </w:rPr>
              <w:t>- barwa światła – biała</w:t>
            </w:r>
          </w:p>
          <w:p w:rsidR="00EE3F39" w:rsidRPr="00B7535C" w:rsidRDefault="00EE3F39" w:rsidP="0048627B">
            <w:pPr>
              <w:jc w:val="both"/>
              <w:rPr>
                <w:sz w:val="18"/>
                <w:szCs w:val="18"/>
              </w:rPr>
            </w:pPr>
            <w:r w:rsidRPr="00B7535C">
              <w:rPr>
                <w:sz w:val="18"/>
                <w:szCs w:val="18"/>
              </w:rPr>
              <w:t>- żródło światła  50W LED</w:t>
            </w:r>
          </w:p>
          <w:p w:rsidR="00EE3F39" w:rsidRPr="00B7535C" w:rsidRDefault="00EE3F39" w:rsidP="0048627B">
            <w:pPr>
              <w:jc w:val="both"/>
              <w:rPr>
                <w:sz w:val="18"/>
                <w:szCs w:val="18"/>
              </w:rPr>
            </w:pPr>
            <w:r w:rsidRPr="00B7535C">
              <w:rPr>
                <w:sz w:val="18"/>
                <w:szCs w:val="18"/>
              </w:rPr>
              <w:t>- autonomia 4-5dni</w:t>
            </w:r>
          </w:p>
          <w:p w:rsidR="00EE3F39" w:rsidRPr="00B7535C" w:rsidRDefault="00EE3F39" w:rsidP="0048627B">
            <w:pPr>
              <w:jc w:val="both"/>
              <w:rPr>
                <w:sz w:val="18"/>
                <w:szCs w:val="18"/>
              </w:rPr>
            </w:pPr>
            <w:r w:rsidRPr="00B7535C">
              <w:rPr>
                <w:sz w:val="18"/>
                <w:szCs w:val="18"/>
              </w:rPr>
              <w:t>- moc paneli 2x120W</w:t>
            </w:r>
          </w:p>
          <w:p w:rsidR="00EE3F39" w:rsidRPr="00B7535C" w:rsidRDefault="00EE3F39" w:rsidP="0048627B">
            <w:pPr>
              <w:jc w:val="both"/>
              <w:rPr>
                <w:sz w:val="18"/>
                <w:szCs w:val="18"/>
              </w:rPr>
            </w:pPr>
            <w:r w:rsidRPr="00B7535C">
              <w:rPr>
                <w:sz w:val="18"/>
                <w:szCs w:val="18"/>
              </w:rPr>
              <w:t>- akumulator 2szt po 200Ah, żelowy</w:t>
            </w:r>
          </w:p>
          <w:p w:rsidR="00EE3F39" w:rsidRPr="00B7535C" w:rsidRDefault="00EE3F39" w:rsidP="0048627B">
            <w:pPr>
              <w:jc w:val="both"/>
              <w:rPr>
                <w:sz w:val="18"/>
                <w:szCs w:val="18"/>
              </w:rPr>
            </w:pPr>
            <w:r w:rsidRPr="00B7535C">
              <w:rPr>
                <w:sz w:val="18"/>
                <w:szCs w:val="18"/>
              </w:rPr>
              <w:t>- włącznik zmierzchowo-programowalny</w:t>
            </w:r>
          </w:p>
          <w:p w:rsidR="00EE3F39" w:rsidRPr="00B7535C" w:rsidRDefault="00EE3F39" w:rsidP="0048627B">
            <w:pPr>
              <w:jc w:val="both"/>
              <w:rPr>
                <w:sz w:val="18"/>
                <w:szCs w:val="18"/>
              </w:rPr>
            </w:pPr>
            <w:r w:rsidRPr="00B7535C">
              <w:rPr>
                <w:sz w:val="18"/>
                <w:szCs w:val="18"/>
              </w:rPr>
              <w:t>- moc wiatraka min- 250W</w:t>
            </w:r>
          </w:p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B7535C">
              <w:rPr>
                <w:sz w:val="18"/>
                <w:szCs w:val="18"/>
              </w:rPr>
              <w:t>podane parametry są parametrami minimalnymi</w:t>
            </w:r>
          </w:p>
          <w:p w:rsidR="00EE3F39" w:rsidRPr="00971E5A" w:rsidRDefault="00EE3F39" w:rsidP="0048627B">
            <w:pPr>
              <w:keepNext/>
              <w:jc w:val="both"/>
              <w:outlineLvl w:val="2"/>
              <w:rPr>
                <w:bCs/>
                <w:sz w:val="18"/>
                <w:szCs w:val="18"/>
              </w:rPr>
            </w:pPr>
            <w:r w:rsidRPr="00971E5A">
              <w:rPr>
                <w:sz w:val="18"/>
                <w:szCs w:val="18"/>
              </w:rPr>
              <w:t xml:space="preserve">Ustawić w  km 0+950 str. prawa,  przy km 2+095 str. lewa </w:t>
            </w:r>
          </w:p>
        </w:tc>
        <w:tc>
          <w:tcPr>
            <w:tcW w:w="1045" w:type="dxa"/>
          </w:tcPr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szt    2</w:t>
            </w:r>
          </w:p>
        </w:tc>
        <w:tc>
          <w:tcPr>
            <w:tcW w:w="1260" w:type="dxa"/>
          </w:tcPr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gridSpan w:val="2"/>
          </w:tcPr>
          <w:p w:rsidR="00EE3F39" w:rsidRDefault="00EE3F39" w:rsidP="0048627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E3F39" w:rsidTr="0048627B">
        <w:trPr>
          <w:trHeight w:val="837"/>
        </w:trPr>
        <w:tc>
          <w:tcPr>
            <w:tcW w:w="654" w:type="dxa"/>
            <w:gridSpan w:val="2"/>
          </w:tcPr>
          <w:p w:rsidR="00EE3F39" w:rsidRPr="005431C4" w:rsidRDefault="00EE3F39" w:rsidP="004862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4</w:t>
            </w:r>
          </w:p>
        </w:tc>
        <w:tc>
          <w:tcPr>
            <w:tcW w:w="3951" w:type="dxa"/>
            <w:gridSpan w:val="2"/>
          </w:tcPr>
          <w:p w:rsidR="00EE3F39" w:rsidRPr="005431C4" w:rsidRDefault="00EE3F39" w:rsidP="0048627B">
            <w:pPr>
              <w:jc w:val="both"/>
              <w:rPr>
                <w:sz w:val="18"/>
                <w:szCs w:val="18"/>
              </w:rPr>
            </w:pPr>
            <w:r w:rsidRPr="005431C4">
              <w:rPr>
                <w:sz w:val="18"/>
                <w:szCs w:val="18"/>
              </w:rPr>
              <w:t>KNNR6  T.0702-0100</w:t>
            </w:r>
          </w:p>
          <w:p w:rsidR="00EE3F39" w:rsidRPr="005431C4" w:rsidRDefault="00EE3F39" w:rsidP="0048627B">
            <w:pPr>
              <w:jc w:val="both"/>
              <w:rPr>
                <w:b/>
                <w:sz w:val="18"/>
                <w:szCs w:val="18"/>
              </w:rPr>
            </w:pPr>
            <w:r w:rsidRPr="005431C4">
              <w:rPr>
                <w:b/>
                <w:sz w:val="18"/>
                <w:szCs w:val="18"/>
              </w:rPr>
              <w:t>D.07.02.01</w:t>
            </w:r>
          </w:p>
          <w:p w:rsidR="00EE3F39" w:rsidRPr="005431C4" w:rsidRDefault="00EE3F39" w:rsidP="0048627B">
            <w:pPr>
              <w:jc w:val="both"/>
              <w:rPr>
                <w:sz w:val="18"/>
                <w:szCs w:val="18"/>
              </w:rPr>
            </w:pPr>
            <w:r w:rsidRPr="005431C4">
              <w:rPr>
                <w:sz w:val="18"/>
                <w:szCs w:val="18"/>
              </w:rPr>
              <w:t xml:space="preserve">Ustawienie  słupków  do  znaków  drogowych z  rur  stalowych o  średnicy  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5431C4">
                <w:rPr>
                  <w:sz w:val="18"/>
                  <w:szCs w:val="18"/>
                </w:rPr>
                <w:t>50 mm</w:t>
              </w:r>
            </w:smartTag>
          </w:p>
        </w:tc>
        <w:tc>
          <w:tcPr>
            <w:tcW w:w="1045" w:type="dxa"/>
          </w:tcPr>
          <w:p w:rsidR="00EE3F39" w:rsidRDefault="00EE3F39" w:rsidP="0048627B">
            <w:pPr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szt     24</w:t>
            </w:r>
          </w:p>
          <w:p w:rsidR="00EE3F39" w:rsidRPr="005431C4" w:rsidRDefault="00EE3F39" w:rsidP="0048627B">
            <w:pPr>
              <w:jc w:val="both"/>
              <w:rPr>
                <w:sz w:val="18"/>
                <w:szCs w:val="18"/>
                <w:lang w:val="de-DE"/>
              </w:rPr>
            </w:pPr>
          </w:p>
        </w:tc>
        <w:tc>
          <w:tcPr>
            <w:tcW w:w="1260" w:type="dxa"/>
          </w:tcPr>
          <w:p w:rsidR="00EE3F39" w:rsidRPr="005431C4" w:rsidRDefault="00EE3F39" w:rsidP="0048627B">
            <w:pPr>
              <w:jc w:val="both"/>
              <w:rPr>
                <w:sz w:val="18"/>
                <w:szCs w:val="18"/>
                <w:lang w:val="de-DE"/>
              </w:rPr>
            </w:pPr>
          </w:p>
        </w:tc>
        <w:tc>
          <w:tcPr>
            <w:tcW w:w="2330" w:type="dxa"/>
            <w:gridSpan w:val="2"/>
          </w:tcPr>
          <w:p w:rsidR="00EE3F39" w:rsidRDefault="00EE3F39" w:rsidP="0048627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E3F39" w:rsidTr="0048627B">
        <w:trPr>
          <w:trHeight w:val="837"/>
        </w:trPr>
        <w:tc>
          <w:tcPr>
            <w:tcW w:w="654" w:type="dxa"/>
            <w:gridSpan w:val="2"/>
          </w:tcPr>
          <w:p w:rsidR="00EE3F39" w:rsidRPr="007F1CAC" w:rsidRDefault="00EE3F39" w:rsidP="0048627B">
            <w:pPr>
              <w:jc w:val="both"/>
              <w:rPr>
                <w:sz w:val="18"/>
                <w:szCs w:val="18"/>
                <w:lang w:val="de-DE"/>
              </w:rPr>
            </w:pPr>
            <w:r w:rsidRPr="007F1CAC">
              <w:rPr>
                <w:sz w:val="18"/>
                <w:szCs w:val="18"/>
                <w:lang w:val="de-DE"/>
              </w:rPr>
              <w:t xml:space="preserve">    5</w:t>
            </w:r>
          </w:p>
          <w:p w:rsidR="00EE3F39" w:rsidRPr="007F1CAC" w:rsidRDefault="00EE3F39" w:rsidP="0048627B">
            <w:pPr>
              <w:jc w:val="both"/>
              <w:rPr>
                <w:sz w:val="18"/>
                <w:szCs w:val="18"/>
                <w:lang w:val="de-DE"/>
              </w:rPr>
            </w:pPr>
          </w:p>
          <w:p w:rsidR="00EE3F39" w:rsidRPr="007F1CAC" w:rsidRDefault="00EE3F39" w:rsidP="0048627B">
            <w:pPr>
              <w:jc w:val="both"/>
              <w:rPr>
                <w:sz w:val="18"/>
                <w:szCs w:val="18"/>
                <w:lang w:val="de-DE"/>
              </w:rPr>
            </w:pPr>
          </w:p>
          <w:p w:rsidR="00EE3F39" w:rsidRPr="007F1CAC" w:rsidRDefault="00EE3F39" w:rsidP="0048627B">
            <w:pPr>
              <w:jc w:val="both"/>
              <w:rPr>
                <w:sz w:val="18"/>
                <w:szCs w:val="18"/>
                <w:lang w:val="de-DE"/>
              </w:rPr>
            </w:pPr>
            <w:r w:rsidRPr="007F1CAC">
              <w:rPr>
                <w:sz w:val="18"/>
                <w:szCs w:val="18"/>
                <w:lang w:val="de-DE"/>
              </w:rPr>
              <w:t>0500</w:t>
            </w:r>
          </w:p>
          <w:p w:rsidR="00EE3F39" w:rsidRPr="007F1CAC" w:rsidRDefault="00EE3F39" w:rsidP="0048627B">
            <w:pPr>
              <w:jc w:val="both"/>
              <w:rPr>
                <w:sz w:val="18"/>
                <w:szCs w:val="18"/>
                <w:lang w:val="de-DE"/>
              </w:rPr>
            </w:pPr>
            <w:r w:rsidRPr="007F1CAC">
              <w:rPr>
                <w:sz w:val="18"/>
                <w:szCs w:val="18"/>
                <w:lang w:val="de-DE"/>
              </w:rPr>
              <w:t>0700</w:t>
            </w:r>
          </w:p>
          <w:p w:rsidR="00EE3F39" w:rsidRPr="007F1CAC" w:rsidRDefault="00EE3F39" w:rsidP="0048627B">
            <w:pPr>
              <w:jc w:val="both"/>
              <w:rPr>
                <w:sz w:val="18"/>
                <w:szCs w:val="18"/>
                <w:lang w:val="de-DE"/>
              </w:rPr>
            </w:pPr>
            <w:r w:rsidRPr="007F1CAC">
              <w:rPr>
                <w:sz w:val="18"/>
                <w:szCs w:val="18"/>
                <w:lang w:val="de-DE"/>
              </w:rPr>
              <w:t>0600</w:t>
            </w:r>
          </w:p>
          <w:p w:rsidR="00EE3F39" w:rsidRPr="007F1CAC" w:rsidRDefault="00EE3F39" w:rsidP="0048627B">
            <w:pPr>
              <w:jc w:val="both"/>
              <w:rPr>
                <w:sz w:val="18"/>
                <w:szCs w:val="18"/>
                <w:lang w:val="de-DE"/>
              </w:rPr>
            </w:pPr>
            <w:r w:rsidRPr="007F1CAC">
              <w:rPr>
                <w:sz w:val="18"/>
                <w:szCs w:val="18"/>
                <w:lang w:val="de-DE"/>
              </w:rPr>
              <w:t>0600</w:t>
            </w:r>
          </w:p>
        </w:tc>
        <w:tc>
          <w:tcPr>
            <w:tcW w:w="3951" w:type="dxa"/>
            <w:gridSpan w:val="2"/>
          </w:tcPr>
          <w:p w:rsidR="00EE3F39" w:rsidRPr="007F1CAC" w:rsidRDefault="00EE3F39" w:rsidP="0048627B">
            <w:pPr>
              <w:jc w:val="both"/>
              <w:rPr>
                <w:sz w:val="18"/>
                <w:szCs w:val="18"/>
              </w:rPr>
            </w:pPr>
            <w:r w:rsidRPr="007F1CAC">
              <w:rPr>
                <w:sz w:val="18"/>
                <w:szCs w:val="18"/>
              </w:rPr>
              <w:t>KNNR6  T.0702-analogia</w:t>
            </w:r>
          </w:p>
          <w:p w:rsidR="00EE3F39" w:rsidRPr="007F1CAC" w:rsidRDefault="00EE3F39" w:rsidP="0048627B">
            <w:pPr>
              <w:jc w:val="both"/>
              <w:rPr>
                <w:b/>
                <w:sz w:val="18"/>
                <w:szCs w:val="18"/>
              </w:rPr>
            </w:pPr>
            <w:r w:rsidRPr="007F1CAC">
              <w:rPr>
                <w:b/>
                <w:sz w:val="18"/>
                <w:szCs w:val="18"/>
              </w:rPr>
              <w:t>D.07.02.01</w:t>
            </w:r>
          </w:p>
          <w:p w:rsidR="00EE3F39" w:rsidRPr="007F1CAC" w:rsidRDefault="00EE3F39" w:rsidP="0048627B">
            <w:pPr>
              <w:jc w:val="both"/>
              <w:rPr>
                <w:sz w:val="18"/>
                <w:szCs w:val="18"/>
              </w:rPr>
            </w:pPr>
            <w:r w:rsidRPr="007F1CAC">
              <w:rPr>
                <w:sz w:val="18"/>
                <w:szCs w:val="18"/>
              </w:rPr>
              <w:t xml:space="preserve">Znaki  drogowe  odblaskowe  </w:t>
            </w:r>
          </w:p>
          <w:p w:rsidR="00EE3F39" w:rsidRPr="007F1CAC" w:rsidRDefault="00EE3F39" w:rsidP="0048627B">
            <w:pPr>
              <w:widowControl w:val="0"/>
              <w:numPr>
                <w:ilvl w:val="0"/>
                <w:numId w:val="2"/>
              </w:numPr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7F1CAC">
              <w:rPr>
                <w:sz w:val="18"/>
                <w:szCs w:val="18"/>
              </w:rPr>
              <w:t xml:space="preserve">trójkąty  </w:t>
            </w:r>
          </w:p>
          <w:p w:rsidR="00EE3F39" w:rsidRPr="007F1CAC" w:rsidRDefault="00EE3F39" w:rsidP="0048627B">
            <w:pPr>
              <w:widowControl w:val="0"/>
              <w:numPr>
                <w:ilvl w:val="0"/>
                <w:numId w:val="2"/>
              </w:numPr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7F1CAC">
              <w:rPr>
                <w:sz w:val="18"/>
                <w:szCs w:val="18"/>
              </w:rPr>
              <w:t>pow.0.3m2</w:t>
            </w:r>
          </w:p>
          <w:p w:rsidR="00EE3F39" w:rsidRPr="007F1CAC" w:rsidRDefault="00EE3F39" w:rsidP="0048627B">
            <w:pPr>
              <w:widowControl w:val="0"/>
              <w:numPr>
                <w:ilvl w:val="0"/>
                <w:numId w:val="2"/>
              </w:numPr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7F1CAC">
              <w:rPr>
                <w:sz w:val="18"/>
                <w:szCs w:val="18"/>
              </w:rPr>
              <w:t>drogowskazy</w:t>
            </w:r>
          </w:p>
          <w:p w:rsidR="00EE3F39" w:rsidRPr="007F1CAC" w:rsidRDefault="00EE3F39" w:rsidP="0048627B">
            <w:pPr>
              <w:widowControl w:val="0"/>
              <w:numPr>
                <w:ilvl w:val="0"/>
                <w:numId w:val="2"/>
              </w:numPr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7F1CAC">
              <w:rPr>
                <w:sz w:val="18"/>
                <w:szCs w:val="18"/>
              </w:rPr>
              <w:t>znaki typu D</w:t>
            </w:r>
          </w:p>
        </w:tc>
        <w:tc>
          <w:tcPr>
            <w:tcW w:w="1045" w:type="dxa"/>
          </w:tcPr>
          <w:p w:rsidR="00EE3F39" w:rsidRPr="007F1CAC" w:rsidRDefault="00EE3F39" w:rsidP="0048627B">
            <w:pPr>
              <w:jc w:val="both"/>
              <w:rPr>
                <w:sz w:val="18"/>
                <w:szCs w:val="18"/>
              </w:rPr>
            </w:pPr>
          </w:p>
          <w:p w:rsidR="00EE3F39" w:rsidRPr="007F1CAC" w:rsidRDefault="00EE3F39" w:rsidP="0048627B">
            <w:pPr>
              <w:jc w:val="both"/>
              <w:rPr>
                <w:sz w:val="18"/>
                <w:szCs w:val="18"/>
              </w:rPr>
            </w:pPr>
          </w:p>
          <w:p w:rsidR="00EE3F39" w:rsidRPr="007F1CAC" w:rsidRDefault="00EE3F39" w:rsidP="0048627B">
            <w:pPr>
              <w:jc w:val="both"/>
              <w:rPr>
                <w:sz w:val="18"/>
                <w:szCs w:val="18"/>
              </w:rPr>
            </w:pPr>
          </w:p>
          <w:p w:rsidR="00EE3F39" w:rsidRPr="007F1CAC" w:rsidRDefault="00EE3F39" w:rsidP="004862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    4</w:t>
            </w:r>
          </w:p>
          <w:p w:rsidR="00EE3F39" w:rsidRPr="007F1CAC" w:rsidRDefault="00EE3F39" w:rsidP="0048627B">
            <w:pPr>
              <w:jc w:val="both"/>
              <w:rPr>
                <w:sz w:val="18"/>
                <w:szCs w:val="18"/>
              </w:rPr>
            </w:pPr>
            <w:r w:rsidRPr="007F1CAC">
              <w:rPr>
                <w:sz w:val="18"/>
                <w:szCs w:val="18"/>
              </w:rPr>
              <w:t>szt    8</w:t>
            </w:r>
          </w:p>
          <w:p w:rsidR="00EE3F39" w:rsidRPr="007F1CAC" w:rsidRDefault="00EE3F39" w:rsidP="0048627B">
            <w:pPr>
              <w:jc w:val="both"/>
              <w:rPr>
                <w:sz w:val="18"/>
                <w:szCs w:val="18"/>
              </w:rPr>
            </w:pPr>
            <w:r w:rsidRPr="007F1CAC">
              <w:rPr>
                <w:sz w:val="18"/>
                <w:szCs w:val="18"/>
              </w:rPr>
              <w:t>szt    3</w:t>
            </w:r>
          </w:p>
          <w:p w:rsidR="00EE3F39" w:rsidRPr="007F1CAC" w:rsidRDefault="00EE3F39" w:rsidP="0048627B">
            <w:pPr>
              <w:jc w:val="both"/>
              <w:rPr>
                <w:sz w:val="18"/>
                <w:szCs w:val="18"/>
              </w:rPr>
            </w:pPr>
            <w:r w:rsidRPr="007F1CAC">
              <w:rPr>
                <w:sz w:val="18"/>
                <w:szCs w:val="18"/>
              </w:rPr>
              <w:t>szt    2</w:t>
            </w:r>
          </w:p>
        </w:tc>
        <w:tc>
          <w:tcPr>
            <w:tcW w:w="1260" w:type="dxa"/>
          </w:tcPr>
          <w:p w:rsidR="00EE3F39" w:rsidRPr="007F1CAC" w:rsidRDefault="00EE3F39" w:rsidP="004862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30" w:type="dxa"/>
            <w:gridSpan w:val="2"/>
          </w:tcPr>
          <w:p w:rsidR="00EE3F39" w:rsidRPr="007F1CAC" w:rsidRDefault="00EE3F39" w:rsidP="0048627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E3F39" w:rsidRPr="00DC75A1" w:rsidTr="0048627B">
        <w:tblPrEx>
          <w:tblLook w:val="0000"/>
        </w:tblPrEx>
        <w:trPr>
          <w:gridAfter w:val="1"/>
          <w:wAfter w:w="7" w:type="dxa"/>
        </w:trPr>
        <w:tc>
          <w:tcPr>
            <w:tcW w:w="637" w:type="dxa"/>
          </w:tcPr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  <w:r w:rsidRPr="00DC75A1">
              <w:rPr>
                <w:sz w:val="18"/>
                <w:szCs w:val="18"/>
              </w:rPr>
              <w:t xml:space="preserve">    6</w:t>
            </w:r>
          </w:p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</w:p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</w:p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</w:p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</w:p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</w:p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</w:p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</w:p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</w:p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</w:p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</w:p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33" w:type="dxa"/>
            <w:gridSpan w:val="2"/>
          </w:tcPr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  <w:r w:rsidRPr="00DC75A1">
              <w:rPr>
                <w:sz w:val="18"/>
                <w:szCs w:val="18"/>
              </w:rPr>
              <w:t>KNNR6  T.0705-0200</w:t>
            </w:r>
          </w:p>
          <w:p w:rsidR="00EE3F39" w:rsidRPr="00DC75A1" w:rsidRDefault="00EE3F39" w:rsidP="0048627B">
            <w:pPr>
              <w:jc w:val="both"/>
              <w:rPr>
                <w:b/>
                <w:sz w:val="18"/>
                <w:szCs w:val="18"/>
              </w:rPr>
            </w:pPr>
            <w:r w:rsidRPr="00DC75A1">
              <w:rPr>
                <w:b/>
                <w:sz w:val="18"/>
                <w:szCs w:val="18"/>
              </w:rPr>
              <w:t>D.07.01.01</w:t>
            </w:r>
          </w:p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  <w:r w:rsidRPr="00DC75A1">
              <w:rPr>
                <w:sz w:val="18"/>
                <w:szCs w:val="18"/>
              </w:rPr>
              <w:t>Wykonanie oznakowania poziomego w postaci linii przykrawędziowej ciągłej szerokości 12cm przy prawej krawędzi (przerywana) na zjazdach i skrzyżowaniach,  biała odblaskowa</w:t>
            </w:r>
          </w:p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  <w:r w:rsidRPr="00DC75A1">
              <w:rPr>
                <w:sz w:val="18"/>
                <w:szCs w:val="18"/>
              </w:rPr>
              <w:t>strona lewa</w:t>
            </w:r>
          </w:p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  <w:r w:rsidRPr="00DC75A1">
              <w:rPr>
                <w:sz w:val="18"/>
                <w:szCs w:val="18"/>
              </w:rPr>
              <w:t>ciągła z przerywanymi na zjazdach (przykrawędziowa)</w:t>
            </w:r>
          </w:p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  <w:r w:rsidRPr="00DC75A1">
              <w:rPr>
                <w:sz w:val="18"/>
                <w:szCs w:val="18"/>
              </w:rPr>
              <w:t>od km 1+010 do km  2+101</w:t>
            </w:r>
          </w:p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  <w:r w:rsidRPr="00DC75A1">
              <w:rPr>
                <w:sz w:val="18"/>
                <w:szCs w:val="18"/>
              </w:rPr>
              <w:t>2x1091,00-258,00=1924,00</w:t>
            </w:r>
          </w:p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  <w:r w:rsidRPr="00DC75A1">
              <w:rPr>
                <w:sz w:val="18"/>
                <w:szCs w:val="18"/>
              </w:rPr>
              <w:t>1924,00x0,12=230,88</w:t>
            </w:r>
          </w:p>
        </w:tc>
        <w:tc>
          <w:tcPr>
            <w:tcW w:w="1080" w:type="dxa"/>
            <w:gridSpan w:val="2"/>
          </w:tcPr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</w:p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</w:p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</w:p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</w:p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</w:p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</w:p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</w:p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</w:p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</w:p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  <w:r w:rsidRPr="00DC75A1">
              <w:rPr>
                <w:sz w:val="18"/>
                <w:szCs w:val="18"/>
              </w:rPr>
              <w:t xml:space="preserve">m2   </w:t>
            </w:r>
          </w:p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  <w:r w:rsidRPr="00DC75A1">
              <w:rPr>
                <w:sz w:val="18"/>
                <w:szCs w:val="18"/>
              </w:rPr>
              <w:t>230,88</w:t>
            </w:r>
          </w:p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23" w:type="dxa"/>
          </w:tcPr>
          <w:p w:rsidR="00EE3F39" w:rsidRPr="00DC75A1" w:rsidRDefault="00EE3F39" w:rsidP="0048627B">
            <w:pPr>
              <w:jc w:val="right"/>
              <w:rPr>
                <w:sz w:val="18"/>
                <w:szCs w:val="18"/>
              </w:rPr>
            </w:pPr>
          </w:p>
        </w:tc>
      </w:tr>
      <w:tr w:rsidR="00EE3F39" w:rsidTr="0048627B">
        <w:trPr>
          <w:trHeight w:val="181"/>
        </w:trPr>
        <w:tc>
          <w:tcPr>
            <w:tcW w:w="654" w:type="dxa"/>
            <w:gridSpan w:val="2"/>
          </w:tcPr>
          <w:p w:rsidR="00EE3F39" w:rsidRDefault="00EE3F39" w:rsidP="0048627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16" w:type="dxa"/>
          </w:tcPr>
          <w:p w:rsidR="00EE3F39" w:rsidRPr="008A6AF0" w:rsidRDefault="00EE3F39" w:rsidP="0048627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8A6AF0">
              <w:rPr>
                <w:b/>
                <w:sz w:val="18"/>
                <w:szCs w:val="18"/>
                <w:lang w:eastAsia="en-US"/>
              </w:rPr>
              <w:t>RAZEM  NETTO</w:t>
            </w:r>
          </w:p>
        </w:tc>
        <w:tc>
          <w:tcPr>
            <w:tcW w:w="1080" w:type="dxa"/>
            <w:gridSpan w:val="2"/>
          </w:tcPr>
          <w:p w:rsidR="00EE3F39" w:rsidRPr="008A6AF0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</w:tcPr>
          <w:p w:rsidR="00EE3F39" w:rsidRPr="008A6AF0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gridSpan w:val="2"/>
          </w:tcPr>
          <w:p w:rsidR="00EE3F39" w:rsidRPr="008A6AF0" w:rsidRDefault="00EE3F39" w:rsidP="0048627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E3F39" w:rsidRDefault="00EE3F39" w:rsidP="0089051A">
      <w:pPr>
        <w:jc w:val="both"/>
        <w:rPr>
          <w:b/>
          <w:sz w:val="18"/>
          <w:szCs w:val="18"/>
        </w:rPr>
      </w:pPr>
    </w:p>
    <w:p w:rsidR="00EE3F39" w:rsidRDefault="00EE3F39" w:rsidP="0089051A">
      <w:pPr>
        <w:jc w:val="both"/>
        <w:rPr>
          <w:b/>
          <w:sz w:val="18"/>
          <w:szCs w:val="18"/>
        </w:rPr>
      </w:pPr>
    </w:p>
    <w:p w:rsidR="00EE3F39" w:rsidRDefault="00EE3F39" w:rsidP="0089051A">
      <w:pPr>
        <w:jc w:val="both"/>
        <w:rPr>
          <w:b/>
          <w:sz w:val="18"/>
          <w:szCs w:val="18"/>
        </w:rPr>
      </w:pPr>
    </w:p>
    <w:p w:rsidR="00EE3F39" w:rsidRDefault="00EE3F39" w:rsidP="0089051A">
      <w:pPr>
        <w:jc w:val="both"/>
        <w:rPr>
          <w:b/>
          <w:sz w:val="18"/>
          <w:szCs w:val="18"/>
        </w:rPr>
      </w:pPr>
    </w:p>
    <w:p w:rsidR="00EE3F39" w:rsidRDefault="00EE3F39" w:rsidP="0089051A">
      <w:pPr>
        <w:jc w:val="both"/>
        <w:rPr>
          <w:b/>
          <w:sz w:val="18"/>
          <w:szCs w:val="18"/>
        </w:rPr>
      </w:pPr>
    </w:p>
    <w:p w:rsidR="00EE3F39" w:rsidRDefault="00EE3F39" w:rsidP="0089051A">
      <w:pPr>
        <w:jc w:val="both"/>
        <w:rPr>
          <w:b/>
          <w:sz w:val="18"/>
          <w:szCs w:val="18"/>
        </w:rPr>
      </w:pPr>
    </w:p>
    <w:p w:rsidR="00EE3F39" w:rsidRDefault="00EE3F39" w:rsidP="0089051A">
      <w:pPr>
        <w:jc w:val="both"/>
        <w:rPr>
          <w:b/>
          <w:sz w:val="18"/>
          <w:szCs w:val="18"/>
        </w:rPr>
      </w:pPr>
    </w:p>
    <w:p w:rsidR="00EE3F39" w:rsidRDefault="00EE3F39" w:rsidP="0089051A">
      <w:pPr>
        <w:jc w:val="both"/>
        <w:rPr>
          <w:b/>
          <w:sz w:val="18"/>
          <w:szCs w:val="18"/>
        </w:rPr>
      </w:pP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3971"/>
        <w:gridCol w:w="1134"/>
        <w:gridCol w:w="1277"/>
        <w:gridCol w:w="2206"/>
      </w:tblGrid>
      <w:tr w:rsidR="00EE3F39" w:rsidTr="0048627B">
        <w:tc>
          <w:tcPr>
            <w:tcW w:w="637" w:type="dxa"/>
          </w:tcPr>
          <w:p w:rsidR="00EE3F39" w:rsidRDefault="00EE3F39" w:rsidP="0048627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</w:t>
            </w:r>
          </w:p>
          <w:p w:rsidR="00EE3F39" w:rsidRDefault="00EE3F39" w:rsidP="0048627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III</w:t>
            </w:r>
          </w:p>
        </w:tc>
        <w:tc>
          <w:tcPr>
            <w:tcW w:w="3971" w:type="dxa"/>
          </w:tcPr>
          <w:p w:rsidR="00EE3F39" w:rsidRDefault="00EE3F39" w:rsidP="0048627B">
            <w:pPr>
              <w:keepNext/>
              <w:spacing w:line="276" w:lineRule="auto"/>
              <w:jc w:val="center"/>
              <w:outlineLvl w:val="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ROBOTY  ZIEMNE. POBOCZA</w:t>
            </w:r>
          </w:p>
          <w:p w:rsidR="00EE3F39" w:rsidRDefault="00EE3F39" w:rsidP="004862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(CPV 45111200-0)</w:t>
            </w:r>
          </w:p>
        </w:tc>
        <w:tc>
          <w:tcPr>
            <w:tcW w:w="1134" w:type="dxa"/>
          </w:tcPr>
          <w:p w:rsidR="00EE3F39" w:rsidRDefault="00EE3F39" w:rsidP="0048627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ILOŚĆ</w:t>
            </w:r>
          </w:p>
          <w:p w:rsidR="00EE3F39" w:rsidRDefault="00EE3F39" w:rsidP="0048627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ROBÓT</w:t>
            </w:r>
          </w:p>
        </w:tc>
        <w:tc>
          <w:tcPr>
            <w:tcW w:w="1277" w:type="dxa"/>
          </w:tcPr>
          <w:p w:rsidR="00EE3F39" w:rsidRDefault="00EE3F39" w:rsidP="0048627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CENA</w:t>
            </w:r>
          </w:p>
          <w:p w:rsidR="00EE3F39" w:rsidRDefault="00EE3F39" w:rsidP="0048627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JEDN</w:t>
            </w:r>
          </w:p>
        </w:tc>
        <w:tc>
          <w:tcPr>
            <w:tcW w:w="2206" w:type="dxa"/>
          </w:tcPr>
          <w:p w:rsidR="00EE3F39" w:rsidRDefault="00EE3F39" w:rsidP="0048627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WARTOŚĆ</w:t>
            </w:r>
          </w:p>
        </w:tc>
      </w:tr>
      <w:tr w:rsidR="00EE3F39" w:rsidTr="0048627B">
        <w:tc>
          <w:tcPr>
            <w:tcW w:w="637" w:type="dxa"/>
          </w:tcPr>
          <w:p w:rsidR="00EE3F39" w:rsidRDefault="00EE3F39" w:rsidP="004862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971" w:type="dxa"/>
          </w:tcPr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KNNR 1  T.0201-1200</w:t>
            </w:r>
          </w:p>
          <w:p w:rsidR="00EE3F39" w:rsidRDefault="00EE3F39" w:rsidP="0048627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D.02.03.01</w:t>
            </w:r>
          </w:p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Wykonanie robót ziemnych podłużnych  w  gruncie  kat. III  z  wywozem  na  odl.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rPr>
                  <w:sz w:val="18"/>
                  <w:szCs w:val="18"/>
                  <w:lang w:eastAsia="en-US"/>
                </w:rPr>
                <w:t>1 km</w:t>
              </w:r>
            </w:smartTag>
            <w:r>
              <w:rPr>
                <w:sz w:val="18"/>
                <w:szCs w:val="18"/>
                <w:lang w:eastAsia="en-US"/>
              </w:rPr>
              <w:t xml:space="preserve"> z wbudowaniem w nasyp i pobocza, na odkład</w:t>
            </w:r>
          </w:p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Pomniejszone o korpusy zjazdów</w:t>
            </w:r>
          </w:p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1675,87-367,50=1308,37</w:t>
            </w:r>
          </w:p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wg  tab. mas  ziemnych</w:t>
            </w:r>
          </w:p>
        </w:tc>
        <w:tc>
          <w:tcPr>
            <w:tcW w:w="1134" w:type="dxa"/>
          </w:tcPr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m3 </w:t>
            </w:r>
          </w:p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1308,37  </w:t>
            </w:r>
          </w:p>
        </w:tc>
        <w:tc>
          <w:tcPr>
            <w:tcW w:w="1277" w:type="dxa"/>
          </w:tcPr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06" w:type="dxa"/>
          </w:tcPr>
          <w:p w:rsidR="00EE3F39" w:rsidRDefault="00EE3F39" w:rsidP="0048627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E3F39" w:rsidTr="0048627B">
        <w:tc>
          <w:tcPr>
            <w:tcW w:w="637" w:type="dxa"/>
          </w:tcPr>
          <w:p w:rsidR="00EE3F39" w:rsidRDefault="00EE3F39" w:rsidP="004862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971" w:type="dxa"/>
          </w:tcPr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KNNR1  T.0406-0101</w:t>
            </w:r>
          </w:p>
          <w:p w:rsidR="00EE3F39" w:rsidRDefault="00EE3F39" w:rsidP="0048627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D.02.03.01</w:t>
            </w:r>
          </w:p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Wykonanie robót ziemnych  poprzecznych w gruncie kat.III z  wbudowaniem  w  nasyp  i  pobocza</w:t>
            </w:r>
          </w:p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wg tab mas ziemnych</w:t>
            </w:r>
          </w:p>
        </w:tc>
        <w:tc>
          <w:tcPr>
            <w:tcW w:w="1134" w:type="dxa"/>
          </w:tcPr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m3     </w:t>
            </w:r>
          </w:p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528,28</w:t>
            </w:r>
          </w:p>
        </w:tc>
        <w:tc>
          <w:tcPr>
            <w:tcW w:w="1277" w:type="dxa"/>
          </w:tcPr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06" w:type="dxa"/>
          </w:tcPr>
          <w:p w:rsidR="00EE3F39" w:rsidRDefault="00EE3F39" w:rsidP="0048627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E3F39" w:rsidTr="0048627B">
        <w:tc>
          <w:tcPr>
            <w:tcW w:w="637" w:type="dxa"/>
          </w:tcPr>
          <w:p w:rsidR="00EE3F39" w:rsidRDefault="00EE3F39" w:rsidP="004862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971" w:type="dxa"/>
          </w:tcPr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KNNR1  T.0201-1200</w:t>
            </w:r>
          </w:p>
          <w:p w:rsidR="00EE3F39" w:rsidRDefault="00EE3F39" w:rsidP="0048627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D.02.03.01</w:t>
            </w:r>
          </w:p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Wykonanie robót ziemnych podłużnych na odl. 1km w gruncie kat.III  z wbudowaniem w nasyp</w:t>
            </w:r>
          </w:p>
        </w:tc>
        <w:tc>
          <w:tcPr>
            <w:tcW w:w="1134" w:type="dxa"/>
          </w:tcPr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m3</w:t>
            </w:r>
          </w:p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236,56     </w:t>
            </w:r>
          </w:p>
        </w:tc>
        <w:tc>
          <w:tcPr>
            <w:tcW w:w="1277" w:type="dxa"/>
          </w:tcPr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06" w:type="dxa"/>
          </w:tcPr>
          <w:p w:rsidR="00EE3F39" w:rsidRDefault="00EE3F39" w:rsidP="0048627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E3F39" w:rsidTr="0048627B">
        <w:tc>
          <w:tcPr>
            <w:tcW w:w="637" w:type="dxa"/>
          </w:tcPr>
          <w:p w:rsidR="00EE3F39" w:rsidRDefault="00EE3F39" w:rsidP="004862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971" w:type="dxa"/>
          </w:tcPr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KNNR1  T.0407-0200</w:t>
            </w:r>
          </w:p>
          <w:p w:rsidR="00EE3F39" w:rsidRDefault="00EE3F39" w:rsidP="0048627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D.02.03.01</w:t>
            </w:r>
          </w:p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Formowanie i zagęszczanie nasypu  i  poboczy z  gruntu  kat.III </w:t>
            </w:r>
          </w:p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528,28+236,56=764,84</w:t>
            </w:r>
          </w:p>
        </w:tc>
        <w:tc>
          <w:tcPr>
            <w:tcW w:w="1134" w:type="dxa"/>
          </w:tcPr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m3 </w:t>
            </w:r>
          </w:p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764,84    </w:t>
            </w:r>
          </w:p>
        </w:tc>
        <w:tc>
          <w:tcPr>
            <w:tcW w:w="1277" w:type="dxa"/>
          </w:tcPr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06" w:type="dxa"/>
          </w:tcPr>
          <w:p w:rsidR="00EE3F39" w:rsidRDefault="00EE3F39" w:rsidP="0048627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E3F39" w:rsidTr="0048627B">
        <w:tc>
          <w:tcPr>
            <w:tcW w:w="637" w:type="dxa"/>
          </w:tcPr>
          <w:p w:rsidR="00EE3F39" w:rsidRDefault="00EE3F39" w:rsidP="004862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971" w:type="dxa"/>
          </w:tcPr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KNNR1  T.0503-0500</w:t>
            </w:r>
          </w:p>
          <w:p w:rsidR="00EE3F39" w:rsidRDefault="00EE3F39" w:rsidP="0048627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D.06.03.01</w:t>
            </w:r>
          </w:p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Plantowanie powierzchni skarp nasypów  i  poboczy w gruncie kat.III,</w:t>
            </w:r>
          </w:p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wg wyliczeń</w:t>
            </w:r>
          </w:p>
        </w:tc>
        <w:tc>
          <w:tcPr>
            <w:tcW w:w="1134" w:type="dxa"/>
          </w:tcPr>
          <w:p w:rsidR="00EE3F39" w:rsidRDefault="00EE3F39" w:rsidP="004862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m2</w:t>
            </w:r>
          </w:p>
          <w:p w:rsidR="00EE3F39" w:rsidRDefault="00EE3F39" w:rsidP="004862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1949,50   </w:t>
            </w:r>
          </w:p>
        </w:tc>
        <w:tc>
          <w:tcPr>
            <w:tcW w:w="1277" w:type="dxa"/>
          </w:tcPr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06" w:type="dxa"/>
          </w:tcPr>
          <w:p w:rsidR="00EE3F39" w:rsidRDefault="00EE3F39" w:rsidP="0048627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E3F39" w:rsidTr="0048627B">
        <w:tc>
          <w:tcPr>
            <w:tcW w:w="637" w:type="dxa"/>
          </w:tcPr>
          <w:p w:rsidR="00EE3F39" w:rsidRDefault="00EE3F39" w:rsidP="004862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971" w:type="dxa"/>
          </w:tcPr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KNNR6  T.0503-0300</w:t>
            </w:r>
          </w:p>
          <w:p w:rsidR="00EE3F39" w:rsidRDefault="00EE3F39" w:rsidP="0048627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D.06.03.01</w:t>
            </w:r>
          </w:p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Plantowanie skarp wykopów w gruncie kat.III</w:t>
            </w:r>
          </w:p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wg tabeli powierzchni</w:t>
            </w:r>
          </w:p>
        </w:tc>
        <w:tc>
          <w:tcPr>
            <w:tcW w:w="1134" w:type="dxa"/>
          </w:tcPr>
          <w:p w:rsidR="00EE3F39" w:rsidRDefault="00EE3F39" w:rsidP="004862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m2</w:t>
            </w:r>
          </w:p>
          <w:p w:rsidR="00EE3F39" w:rsidRDefault="00EE3F39" w:rsidP="004862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3079,20   </w:t>
            </w:r>
          </w:p>
        </w:tc>
        <w:tc>
          <w:tcPr>
            <w:tcW w:w="1277" w:type="dxa"/>
          </w:tcPr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06" w:type="dxa"/>
          </w:tcPr>
          <w:p w:rsidR="00EE3F39" w:rsidRDefault="00EE3F39" w:rsidP="0048627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E3F39" w:rsidTr="0048627B">
        <w:tc>
          <w:tcPr>
            <w:tcW w:w="637" w:type="dxa"/>
          </w:tcPr>
          <w:p w:rsidR="00EE3F39" w:rsidRDefault="00EE3F39" w:rsidP="0048627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71" w:type="dxa"/>
          </w:tcPr>
          <w:p w:rsidR="00EE3F39" w:rsidRDefault="00EE3F39" w:rsidP="0048627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R A Z E M  NETTO</w:t>
            </w:r>
          </w:p>
        </w:tc>
        <w:tc>
          <w:tcPr>
            <w:tcW w:w="1134" w:type="dxa"/>
          </w:tcPr>
          <w:p w:rsidR="00EE3F39" w:rsidRDefault="00EE3F39" w:rsidP="0048627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</w:tcPr>
          <w:p w:rsidR="00EE3F39" w:rsidRDefault="00EE3F39" w:rsidP="0048627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06" w:type="dxa"/>
          </w:tcPr>
          <w:p w:rsidR="00EE3F39" w:rsidRDefault="00EE3F39" w:rsidP="0048627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E3F39" w:rsidRDefault="00EE3F39" w:rsidP="0089051A">
      <w:pPr>
        <w:tabs>
          <w:tab w:val="left" w:pos="284"/>
        </w:tabs>
        <w:rPr>
          <w:sz w:val="18"/>
          <w:szCs w:val="18"/>
        </w:rPr>
      </w:pPr>
    </w:p>
    <w:p w:rsidR="00EE3F39" w:rsidRDefault="00EE3F39" w:rsidP="0089051A">
      <w:pPr>
        <w:jc w:val="both"/>
        <w:rPr>
          <w:sz w:val="18"/>
          <w:szCs w:val="18"/>
        </w:rPr>
      </w:pPr>
    </w:p>
    <w:p w:rsidR="00EE3F39" w:rsidRDefault="00EE3F39" w:rsidP="0089051A">
      <w:pPr>
        <w:jc w:val="both"/>
        <w:rPr>
          <w:sz w:val="18"/>
          <w:szCs w:val="18"/>
        </w:rPr>
      </w:pPr>
    </w:p>
    <w:tbl>
      <w:tblPr>
        <w:tblpPr w:leftFromText="141" w:rightFromText="141" w:bottomFromText="200" w:vertAnchor="text" w:horzAnchor="margin" w:tblpY="42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3969"/>
        <w:gridCol w:w="1134"/>
        <w:gridCol w:w="1276"/>
        <w:gridCol w:w="2224"/>
      </w:tblGrid>
      <w:tr w:rsidR="00EE3F39" w:rsidTr="0048627B">
        <w:tc>
          <w:tcPr>
            <w:tcW w:w="637" w:type="dxa"/>
          </w:tcPr>
          <w:p w:rsidR="00EE3F39" w:rsidRDefault="00EE3F39" w:rsidP="0048627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EE3F39" w:rsidRDefault="00EE3F39" w:rsidP="0048627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3969" w:type="dxa"/>
          </w:tcPr>
          <w:p w:rsidR="00EE3F39" w:rsidRDefault="00EE3F39" w:rsidP="0048627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PODBUDOWA</w:t>
            </w:r>
          </w:p>
          <w:p w:rsidR="00EE3F39" w:rsidRDefault="00EE3F39" w:rsidP="0048627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(CPV 45233300-2)</w:t>
            </w:r>
          </w:p>
        </w:tc>
        <w:tc>
          <w:tcPr>
            <w:tcW w:w="1134" w:type="dxa"/>
          </w:tcPr>
          <w:p w:rsidR="00EE3F39" w:rsidRDefault="00EE3F39" w:rsidP="0048627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ILOŚĆ</w:t>
            </w:r>
          </w:p>
          <w:p w:rsidR="00EE3F39" w:rsidRDefault="00EE3F39" w:rsidP="0048627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ROBÓT</w:t>
            </w:r>
          </w:p>
        </w:tc>
        <w:tc>
          <w:tcPr>
            <w:tcW w:w="1276" w:type="dxa"/>
          </w:tcPr>
          <w:p w:rsidR="00EE3F39" w:rsidRDefault="00EE3F39" w:rsidP="0048627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CENA</w:t>
            </w:r>
          </w:p>
          <w:p w:rsidR="00EE3F39" w:rsidRDefault="00EE3F39" w:rsidP="0048627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JEDN</w:t>
            </w:r>
          </w:p>
        </w:tc>
        <w:tc>
          <w:tcPr>
            <w:tcW w:w="2224" w:type="dxa"/>
          </w:tcPr>
          <w:p w:rsidR="00EE3F39" w:rsidRDefault="00EE3F39" w:rsidP="0048627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WARTOŚĆ</w:t>
            </w:r>
          </w:p>
        </w:tc>
      </w:tr>
      <w:tr w:rsidR="00EE3F39" w:rsidTr="0048627B">
        <w:tc>
          <w:tcPr>
            <w:tcW w:w="637" w:type="dxa"/>
          </w:tcPr>
          <w:p w:rsidR="00EE3F39" w:rsidRDefault="00EE3F39" w:rsidP="004862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969" w:type="dxa"/>
          </w:tcPr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KNNR6  T.0103-0300</w:t>
            </w:r>
          </w:p>
          <w:p w:rsidR="00EE3F39" w:rsidRDefault="00EE3F39" w:rsidP="0048627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D.04.01.01</w:t>
            </w:r>
          </w:p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Profilowanie  podłoża  w gruncie kat.III pod warstwy  konstrukcyjne  (wywóz gruntu z koryta ujęty w robotach ziemnych)</w:t>
            </w:r>
          </w:p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wg wyliczeń</w:t>
            </w:r>
          </w:p>
        </w:tc>
        <w:tc>
          <w:tcPr>
            <w:tcW w:w="1134" w:type="dxa"/>
          </w:tcPr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m2   </w:t>
            </w:r>
          </w:p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5900,78</w:t>
            </w:r>
          </w:p>
        </w:tc>
        <w:tc>
          <w:tcPr>
            <w:tcW w:w="1276" w:type="dxa"/>
          </w:tcPr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4" w:type="dxa"/>
          </w:tcPr>
          <w:p w:rsidR="00EE3F39" w:rsidRDefault="00EE3F39" w:rsidP="0048627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E3F39" w:rsidTr="0048627B">
        <w:tc>
          <w:tcPr>
            <w:tcW w:w="637" w:type="dxa"/>
          </w:tcPr>
          <w:p w:rsidR="00EE3F39" w:rsidRDefault="00EE3F39" w:rsidP="004862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69" w:type="dxa"/>
          </w:tcPr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KNNR6  T.0106-0500</w:t>
            </w:r>
          </w:p>
          <w:p w:rsidR="00EE3F39" w:rsidRDefault="00EE3F39" w:rsidP="0048627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D.04.02.01</w:t>
            </w:r>
          </w:p>
          <w:p w:rsidR="00EE3F39" w:rsidRDefault="00EE3F39" w:rsidP="0048627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Wykonanie warstwy odcinającej gr.10 cm  z piasku</w:t>
            </w:r>
          </w:p>
          <w:p w:rsidR="00EE3F39" w:rsidRDefault="00EE3F39" w:rsidP="0048627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wg wyliczeń</w:t>
            </w:r>
          </w:p>
        </w:tc>
        <w:tc>
          <w:tcPr>
            <w:tcW w:w="1134" w:type="dxa"/>
          </w:tcPr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m2 </w:t>
            </w:r>
          </w:p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5900,78  </w:t>
            </w:r>
          </w:p>
        </w:tc>
        <w:tc>
          <w:tcPr>
            <w:tcW w:w="1276" w:type="dxa"/>
          </w:tcPr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4" w:type="dxa"/>
          </w:tcPr>
          <w:p w:rsidR="00EE3F39" w:rsidRDefault="00EE3F39" w:rsidP="0048627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E3F39" w:rsidTr="0048627B">
        <w:tc>
          <w:tcPr>
            <w:tcW w:w="637" w:type="dxa"/>
          </w:tcPr>
          <w:p w:rsidR="00EE3F39" w:rsidRDefault="00EE3F39" w:rsidP="004862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69" w:type="dxa"/>
          </w:tcPr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KNNR6    T.0113-0600analogia</w:t>
            </w:r>
          </w:p>
          <w:p w:rsidR="00EE3F39" w:rsidRDefault="00EE3F39" w:rsidP="0048627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D.04.04.02</w:t>
            </w:r>
          </w:p>
          <w:p w:rsidR="00EE3F39" w:rsidRDefault="00EE3F39" w:rsidP="0048627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Wykonanie  warstwy podbudowy gr. 15cm z kamienia naturalnego łamanego 0-63mm stabilizowanego mechanicznie</w:t>
            </w:r>
          </w:p>
          <w:p w:rsidR="00EE3F39" w:rsidRDefault="00EE3F39" w:rsidP="0048627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wg wyliczeń</w:t>
            </w:r>
          </w:p>
        </w:tc>
        <w:tc>
          <w:tcPr>
            <w:tcW w:w="1134" w:type="dxa"/>
          </w:tcPr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m2  </w:t>
            </w:r>
          </w:p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5900.78</w:t>
            </w:r>
          </w:p>
        </w:tc>
        <w:tc>
          <w:tcPr>
            <w:tcW w:w="1276" w:type="dxa"/>
          </w:tcPr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4" w:type="dxa"/>
          </w:tcPr>
          <w:p w:rsidR="00EE3F39" w:rsidRDefault="00EE3F39" w:rsidP="0048627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E3F39" w:rsidTr="0048627B">
        <w:tc>
          <w:tcPr>
            <w:tcW w:w="637" w:type="dxa"/>
          </w:tcPr>
          <w:p w:rsidR="00EE3F39" w:rsidRDefault="00EE3F39" w:rsidP="0048627B">
            <w:pPr>
              <w:tabs>
                <w:tab w:val="left" w:pos="28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969" w:type="dxa"/>
          </w:tcPr>
          <w:p w:rsidR="00EE3F39" w:rsidRDefault="00EE3F39" w:rsidP="0048627B">
            <w:pPr>
              <w:tabs>
                <w:tab w:val="left" w:pos="284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KNNR6  T. T.0113-0400analogia</w:t>
            </w:r>
          </w:p>
          <w:p w:rsidR="00EE3F39" w:rsidRDefault="00EE3F39" w:rsidP="0048627B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D.04.04.02</w:t>
            </w:r>
          </w:p>
          <w:p w:rsidR="00EE3F39" w:rsidRDefault="00EE3F39" w:rsidP="0048627B">
            <w:pPr>
              <w:tabs>
                <w:tab w:val="left" w:pos="284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Wykonanie górnej warstwy podbudowy z kamienia łamanego naturalnego 0/32mm  o gr. warstwy 8cm</w:t>
            </w:r>
          </w:p>
        </w:tc>
        <w:tc>
          <w:tcPr>
            <w:tcW w:w="1134" w:type="dxa"/>
          </w:tcPr>
          <w:p w:rsidR="00EE3F39" w:rsidRDefault="00EE3F39" w:rsidP="0048627B">
            <w:pPr>
              <w:tabs>
                <w:tab w:val="left" w:pos="284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m2   </w:t>
            </w:r>
          </w:p>
          <w:p w:rsidR="00EE3F39" w:rsidRDefault="00EE3F39" w:rsidP="0048627B">
            <w:pPr>
              <w:tabs>
                <w:tab w:val="left" w:pos="284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5900,78</w:t>
            </w:r>
          </w:p>
        </w:tc>
        <w:tc>
          <w:tcPr>
            <w:tcW w:w="1276" w:type="dxa"/>
          </w:tcPr>
          <w:p w:rsidR="00EE3F39" w:rsidRDefault="00EE3F39" w:rsidP="0048627B">
            <w:pPr>
              <w:tabs>
                <w:tab w:val="left" w:pos="284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4" w:type="dxa"/>
          </w:tcPr>
          <w:p w:rsidR="00EE3F39" w:rsidRDefault="00EE3F39" w:rsidP="0048627B">
            <w:pPr>
              <w:tabs>
                <w:tab w:val="left" w:pos="284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E3F39" w:rsidTr="0048627B">
        <w:tc>
          <w:tcPr>
            <w:tcW w:w="637" w:type="dxa"/>
          </w:tcPr>
          <w:p w:rsidR="00EE3F39" w:rsidRDefault="00EE3F39" w:rsidP="0048627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</w:tcPr>
          <w:p w:rsidR="00EE3F39" w:rsidRDefault="00EE3F39" w:rsidP="0048627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R A Z E M  NETTO</w:t>
            </w:r>
          </w:p>
        </w:tc>
        <w:tc>
          <w:tcPr>
            <w:tcW w:w="1134" w:type="dxa"/>
          </w:tcPr>
          <w:p w:rsidR="00EE3F39" w:rsidRDefault="00EE3F39" w:rsidP="0048627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EE3F39" w:rsidRDefault="00EE3F39" w:rsidP="0048627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24" w:type="dxa"/>
          </w:tcPr>
          <w:p w:rsidR="00EE3F39" w:rsidRDefault="00EE3F39" w:rsidP="0048627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E3F39" w:rsidRDefault="00EE3F39" w:rsidP="0089051A">
      <w:pPr>
        <w:jc w:val="both"/>
        <w:rPr>
          <w:sz w:val="18"/>
          <w:szCs w:val="18"/>
        </w:rPr>
      </w:pPr>
    </w:p>
    <w:p w:rsidR="00EE3F39" w:rsidRDefault="00EE3F39" w:rsidP="0089051A">
      <w:pPr>
        <w:jc w:val="both"/>
        <w:rPr>
          <w:sz w:val="18"/>
          <w:szCs w:val="18"/>
        </w:rPr>
      </w:pPr>
    </w:p>
    <w:p w:rsidR="00EE3F39" w:rsidRDefault="00EE3F39" w:rsidP="0089051A">
      <w:pPr>
        <w:jc w:val="both"/>
        <w:rPr>
          <w:sz w:val="18"/>
          <w:szCs w:val="18"/>
        </w:rPr>
      </w:pPr>
    </w:p>
    <w:p w:rsidR="00EE3F39" w:rsidRDefault="00EE3F39" w:rsidP="0089051A">
      <w:pPr>
        <w:jc w:val="both"/>
        <w:rPr>
          <w:sz w:val="18"/>
          <w:szCs w:val="18"/>
        </w:rPr>
      </w:pPr>
    </w:p>
    <w:p w:rsidR="00EE3F39" w:rsidRPr="0079315A" w:rsidRDefault="00EE3F39" w:rsidP="0089051A">
      <w:pPr>
        <w:ind w:left="720"/>
        <w:jc w:val="both"/>
        <w:rPr>
          <w:sz w:val="18"/>
          <w:szCs w:val="18"/>
        </w:rPr>
      </w:pP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"/>
        <w:gridCol w:w="3671"/>
        <w:gridCol w:w="1134"/>
        <w:gridCol w:w="1276"/>
        <w:gridCol w:w="2217"/>
      </w:tblGrid>
      <w:tr w:rsidR="00EE3F39" w:rsidRPr="0079315A" w:rsidTr="0048627B">
        <w:tc>
          <w:tcPr>
            <w:tcW w:w="935" w:type="dxa"/>
          </w:tcPr>
          <w:p w:rsidR="00EE3F39" w:rsidRPr="0079315A" w:rsidRDefault="00EE3F39" w:rsidP="0048627B">
            <w:pPr>
              <w:tabs>
                <w:tab w:val="left" w:pos="28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</w:t>
            </w:r>
          </w:p>
        </w:tc>
        <w:tc>
          <w:tcPr>
            <w:tcW w:w="3671" w:type="dxa"/>
          </w:tcPr>
          <w:p w:rsidR="00EE3F39" w:rsidRPr="0079315A" w:rsidRDefault="00EE3F39" w:rsidP="0048627B">
            <w:pPr>
              <w:tabs>
                <w:tab w:val="left" w:pos="284"/>
              </w:tabs>
              <w:jc w:val="both"/>
              <w:rPr>
                <w:b/>
                <w:sz w:val="18"/>
                <w:szCs w:val="18"/>
              </w:rPr>
            </w:pPr>
            <w:r w:rsidRPr="0079315A">
              <w:rPr>
                <w:b/>
                <w:sz w:val="18"/>
                <w:szCs w:val="18"/>
              </w:rPr>
              <w:t xml:space="preserve">      NAWIERZCHNIA</w:t>
            </w:r>
          </w:p>
          <w:p w:rsidR="00EE3F39" w:rsidRPr="0079315A" w:rsidRDefault="00EE3F39" w:rsidP="0048627B">
            <w:pPr>
              <w:tabs>
                <w:tab w:val="left" w:pos="284"/>
              </w:tabs>
              <w:jc w:val="both"/>
              <w:rPr>
                <w:b/>
                <w:sz w:val="18"/>
                <w:szCs w:val="18"/>
              </w:rPr>
            </w:pPr>
            <w:r w:rsidRPr="0079315A">
              <w:rPr>
                <w:b/>
                <w:sz w:val="18"/>
                <w:szCs w:val="18"/>
              </w:rPr>
              <w:t xml:space="preserve">        (CPV 45233100-0)</w:t>
            </w:r>
          </w:p>
        </w:tc>
        <w:tc>
          <w:tcPr>
            <w:tcW w:w="1134" w:type="dxa"/>
          </w:tcPr>
          <w:p w:rsidR="00EE3F39" w:rsidRPr="0079315A" w:rsidRDefault="00EE3F39" w:rsidP="0048627B">
            <w:pPr>
              <w:tabs>
                <w:tab w:val="left" w:pos="284"/>
              </w:tabs>
              <w:jc w:val="both"/>
              <w:rPr>
                <w:b/>
                <w:sz w:val="18"/>
                <w:szCs w:val="18"/>
              </w:rPr>
            </w:pPr>
            <w:r w:rsidRPr="0079315A">
              <w:rPr>
                <w:b/>
                <w:sz w:val="18"/>
                <w:szCs w:val="18"/>
              </w:rPr>
              <w:t xml:space="preserve">  ILOŚĆ</w:t>
            </w:r>
          </w:p>
          <w:p w:rsidR="00EE3F39" w:rsidRPr="0079315A" w:rsidRDefault="00EE3F39" w:rsidP="0048627B">
            <w:pPr>
              <w:tabs>
                <w:tab w:val="left" w:pos="284"/>
              </w:tabs>
              <w:jc w:val="both"/>
              <w:rPr>
                <w:b/>
                <w:sz w:val="18"/>
                <w:szCs w:val="18"/>
              </w:rPr>
            </w:pPr>
            <w:r w:rsidRPr="0079315A">
              <w:rPr>
                <w:b/>
                <w:sz w:val="18"/>
                <w:szCs w:val="18"/>
              </w:rPr>
              <w:t xml:space="preserve"> ROBÓT</w:t>
            </w:r>
          </w:p>
        </w:tc>
        <w:tc>
          <w:tcPr>
            <w:tcW w:w="1276" w:type="dxa"/>
          </w:tcPr>
          <w:p w:rsidR="00EE3F39" w:rsidRPr="0079315A" w:rsidRDefault="00EE3F39" w:rsidP="0048627B">
            <w:pPr>
              <w:tabs>
                <w:tab w:val="left" w:pos="284"/>
              </w:tabs>
              <w:jc w:val="both"/>
              <w:rPr>
                <w:b/>
                <w:sz w:val="18"/>
                <w:szCs w:val="18"/>
              </w:rPr>
            </w:pPr>
            <w:r w:rsidRPr="0079315A">
              <w:rPr>
                <w:b/>
                <w:sz w:val="18"/>
                <w:szCs w:val="18"/>
              </w:rPr>
              <w:t xml:space="preserve">   CENA</w:t>
            </w:r>
          </w:p>
          <w:p w:rsidR="00EE3F39" w:rsidRPr="0079315A" w:rsidRDefault="00EE3F39" w:rsidP="0048627B">
            <w:pPr>
              <w:tabs>
                <w:tab w:val="left" w:pos="284"/>
              </w:tabs>
              <w:jc w:val="both"/>
              <w:rPr>
                <w:b/>
                <w:sz w:val="18"/>
                <w:szCs w:val="18"/>
              </w:rPr>
            </w:pPr>
            <w:r w:rsidRPr="0079315A">
              <w:rPr>
                <w:b/>
                <w:sz w:val="18"/>
                <w:szCs w:val="18"/>
              </w:rPr>
              <w:t xml:space="preserve">   JEDN</w:t>
            </w:r>
          </w:p>
        </w:tc>
        <w:tc>
          <w:tcPr>
            <w:tcW w:w="2217" w:type="dxa"/>
          </w:tcPr>
          <w:p w:rsidR="00EE3F39" w:rsidRPr="0079315A" w:rsidRDefault="00EE3F39" w:rsidP="0048627B">
            <w:pPr>
              <w:tabs>
                <w:tab w:val="left" w:pos="284"/>
              </w:tabs>
              <w:jc w:val="both"/>
              <w:rPr>
                <w:b/>
                <w:sz w:val="18"/>
                <w:szCs w:val="18"/>
              </w:rPr>
            </w:pPr>
            <w:r w:rsidRPr="0079315A">
              <w:rPr>
                <w:b/>
                <w:sz w:val="18"/>
                <w:szCs w:val="18"/>
              </w:rPr>
              <w:t xml:space="preserve">         WARTOŚĆ</w:t>
            </w:r>
          </w:p>
        </w:tc>
      </w:tr>
      <w:tr w:rsidR="00EE3F39" w:rsidRPr="0079315A" w:rsidTr="0048627B">
        <w:tc>
          <w:tcPr>
            <w:tcW w:w="935" w:type="dxa"/>
          </w:tcPr>
          <w:p w:rsidR="00EE3F39" w:rsidRPr="0079315A" w:rsidRDefault="00EE3F39" w:rsidP="0048627B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79315A">
              <w:rPr>
                <w:sz w:val="18"/>
                <w:szCs w:val="18"/>
              </w:rPr>
              <w:t>1</w:t>
            </w:r>
          </w:p>
        </w:tc>
        <w:tc>
          <w:tcPr>
            <w:tcW w:w="3671" w:type="dxa"/>
          </w:tcPr>
          <w:p w:rsidR="00EE3F39" w:rsidRPr="0079315A" w:rsidRDefault="00EE3F39" w:rsidP="0048627B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79315A">
              <w:rPr>
                <w:sz w:val="18"/>
                <w:szCs w:val="18"/>
              </w:rPr>
              <w:t>KNNR6  T.1005-0400</w:t>
            </w:r>
          </w:p>
          <w:p w:rsidR="00EE3F39" w:rsidRPr="0079315A" w:rsidRDefault="00EE3F39" w:rsidP="0048627B">
            <w:pPr>
              <w:tabs>
                <w:tab w:val="left" w:pos="284"/>
              </w:tabs>
              <w:jc w:val="both"/>
              <w:rPr>
                <w:b/>
                <w:sz w:val="18"/>
                <w:szCs w:val="18"/>
              </w:rPr>
            </w:pPr>
            <w:r w:rsidRPr="0079315A">
              <w:rPr>
                <w:b/>
                <w:sz w:val="18"/>
                <w:szCs w:val="18"/>
              </w:rPr>
              <w:t>D.04.03.01</w:t>
            </w:r>
          </w:p>
          <w:p w:rsidR="00EE3F39" w:rsidRPr="0079315A" w:rsidRDefault="00EE3F39" w:rsidP="0048627B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79315A">
              <w:rPr>
                <w:sz w:val="18"/>
                <w:szCs w:val="18"/>
              </w:rPr>
              <w:t>Oczyszczenie  podbudowy  tłuczniowej</w:t>
            </w:r>
          </w:p>
        </w:tc>
        <w:tc>
          <w:tcPr>
            <w:tcW w:w="1134" w:type="dxa"/>
          </w:tcPr>
          <w:p w:rsidR="00EE3F39" w:rsidRPr="0079315A" w:rsidRDefault="00EE3F39" w:rsidP="0048627B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79315A">
              <w:rPr>
                <w:sz w:val="18"/>
                <w:szCs w:val="18"/>
              </w:rPr>
              <w:t>m2</w:t>
            </w:r>
          </w:p>
          <w:p w:rsidR="00EE3F39" w:rsidRPr="0079315A" w:rsidRDefault="00EE3F39" w:rsidP="0048627B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5900,78</w:t>
            </w:r>
          </w:p>
        </w:tc>
        <w:tc>
          <w:tcPr>
            <w:tcW w:w="1276" w:type="dxa"/>
          </w:tcPr>
          <w:p w:rsidR="00EE3F39" w:rsidRPr="0079315A" w:rsidRDefault="00EE3F39" w:rsidP="0048627B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17" w:type="dxa"/>
          </w:tcPr>
          <w:p w:rsidR="00EE3F39" w:rsidRPr="0079315A" w:rsidRDefault="00EE3F39" w:rsidP="0048627B">
            <w:pPr>
              <w:tabs>
                <w:tab w:val="left" w:pos="284"/>
              </w:tabs>
              <w:jc w:val="right"/>
              <w:rPr>
                <w:sz w:val="18"/>
                <w:szCs w:val="18"/>
              </w:rPr>
            </w:pPr>
          </w:p>
        </w:tc>
      </w:tr>
      <w:tr w:rsidR="00EE3F39" w:rsidRPr="0079315A" w:rsidTr="0048627B">
        <w:tc>
          <w:tcPr>
            <w:tcW w:w="935" w:type="dxa"/>
          </w:tcPr>
          <w:p w:rsidR="00EE3F39" w:rsidRPr="0079315A" w:rsidRDefault="00EE3F39" w:rsidP="0048627B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79315A">
              <w:rPr>
                <w:sz w:val="18"/>
                <w:szCs w:val="18"/>
              </w:rPr>
              <w:t>2.</w:t>
            </w:r>
          </w:p>
        </w:tc>
        <w:tc>
          <w:tcPr>
            <w:tcW w:w="3671" w:type="dxa"/>
          </w:tcPr>
          <w:p w:rsidR="00EE3F39" w:rsidRPr="0079315A" w:rsidRDefault="00EE3F39" w:rsidP="0048627B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KNNR6    T.0308-0111</w:t>
            </w:r>
            <w:r w:rsidRPr="0079315A">
              <w:rPr>
                <w:sz w:val="18"/>
                <w:szCs w:val="18"/>
              </w:rPr>
              <w:t xml:space="preserve"> analogia</w:t>
            </w:r>
          </w:p>
          <w:p w:rsidR="00EE3F39" w:rsidRPr="0079315A" w:rsidRDefault="00EE3F39" w:rsidP="0048627B">
            <w:pPr>
              <w:tabs>
                <w:tab w:val="left" w:pos="284"/>
              </w:tabs>
              <w:jc w:val="both"/>
              <w:rPr>
                <w:b/>
                <w:sz w:val="18"/>
                <w:szCs w:val="18"/>
              </w:rPr>
            </w:pPr>
            <w:r w:rsidRPr="0079315A">
              <w:rPr>
                <w:b/>
                <w:sz w:val="18"/>
                <w:szCs w:val="18"/>
              </w:rPr>
              <w:t>D.05.03.05b</w:t>
            </w:r>
          </w:p>
          <w:p w:rsidR="00EE3F39" w:rsidRPr="0079315A" w:rsidRDefault="00EE3F39" w:rsidP="0048627B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79315A">
              <w:rPr>
                <w:sz w:val="18"/>
                <w:szCs w:val="18"/>
              </w:rPr>
              <w:t>Wykonanie  warstwy wiążącej  gr. 4cm masy BA grysowo-żwirowej</w:t>
            </w:r>
            <w:r>
              <w:rPr>
                <w:sz w:val="18"/>
                <w:szCs w:val="18"/>
              </w:rPr>
              <w:t xml:space="preserve">  AC11W50/70</w:t>
            </w:r>
          </w:p>
        </w:tc>
        <w:tc>
          <w:tcPr>
            <w:tcW w:w="1134" w:type="dxa"/>
          </w:tcPr>
          <w:p w:rsidR="00EE3F39" w:rsidRPr="0079315A" w:rsidRDefault="00EE3F39" w:rsidP="0048627B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79315A">
              <w:rPr>
                <w:sz w:val="18"/>
                <w:szCs w:val="18"/>
              </w:rPr>
              <w:t>m2</w:t>
            </w:r>
          </w:p>
          <w:p w:rsidR="00EE3F39" w:rsidRPr="0079315A" w:rsidRDefault="00EE3F39" w:rsidP="0048627B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5682,58</w:t>
            </w:r>
          </w:p>
        </w:tc>
        <w:tc>
          <w:tcPr>
            <w:tcW w:w="1276" w:type="dxa"/>
          </w:tcPr>
          <w:p w:rsidR="00EE3F39" w:rsidRPr="0079315A" w:rsidRDefault="00EE3F39" w:rsidP="0048627B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17" w:type="dxa"/>
          </w:tcPr>
          <w:p w:rsidR="00EE3F39" w:rsidRPr="0079315A" w:rsidRDefault="00EE3F39" w:rsidP="0048627B">
            <w:pPr>
              <w:tabs>
                <w:tab w:val="left" w:pos="284"/>
              </w:tabs>
              <w:jc w:val="right"/>
              <w:rPr>
                <w:sz w:val="18"/>
                <w:szCs w:val="18"/>
              </w:rPr>
            </w:pPr>
          </w:p>
        </w:tc>
      </w:tr>
      <w:tr w:rsidR="00EE3F39" w:rsidRPr="0079315A" w:rsidTr="0048627B">
        <w:tc>
          <w:tcPr>
            <w:tcW w:w="935" w:type="dxa"/>
          </w:tcPr>
          <w:p w:rsidR="00EE3F39" w:rsidRPr="0079315A" w:rsidRDefault="00EE3F39" w:rsidP="0048627B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79315A">
              <w:rPr>
                <w:sz w:val="18"/>
                <w:szCs w:val="18"/>
              </w:rPr>
              <w:t>3</w:t>
            </w:r>
          </w:p>
        </w:tc>
        <w:tc>
          <w:tcPr>
            <w:tcW w:w="3671" w:type="dxa"/>
          </w:tcPr>
          <w:p w:rsidR="00EE3F39" w:rsidRPr="0079315A" w:rsidRDefault="00EE3F39" w:rsidP="0048627B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79315A">
              <w:rPr>
                <w:sz w:val="18"/>
                <w:szCs w:val="18"/>
              </w:rPr>
              <w:t>KNNR6  T.1005-0600</w:t>
            </w:r>
          </w:p>
          <w:p w:rsidR="00EE3F39" w:rsidRPr="0079315A" w:rsidRDefault="00EE3F39" w:rsidP="0048627B">
            <w:pPr>
              <w:tabs>
                <w:tab w:val="left" w:pos="284"/>
              </w:tabs>
              <w:jc w:val="both"/>
              <w:rPr>
                <w:b/>
                <w:sz w:val="18"/>
                <w:szCs w:val="18"/>
              </w:rPr>
            </w:pPr>
            <w:r w:rsidRPr="0079315A">
              <w:rPr>
                <w:b/>
                <w:sz w:val="18"/>
                <w:szCs w:val="18"/>
              </w:rPr>
              <w:t>D.04.03.01</w:t>
            </w:r>
          </w:p>
          <w:p w:rsidR="00EE3F39" w:rsidRPr="0079315A" w:rsidRDefault="00EE3F39" w:rsidP="0048627B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79315A">
              <w:rPr>
                <w:sz w:val="18"/>
                <w:szCs w:val="18"/>
              </w:rPr>
              <w:t>Oczyszczenie warstwy wiążącej</w:t>
            </w:r>
          </w:p>
        </w:tc>
        <w:tc>
          <w:tcPr>
            <w:tcW w:w="1134" w:type="dxa"/>
          </w:tcPr>
          <w:p w:rsidR="00EE3F39" w:rsidRPr="0079315A" w:rsidRDefault="00EE3F39" w:rsidP="0048627B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79315A">
              <w:rPr>
                <w:sz w:val="18"/>
                <w:szCs w:val="18"/>
              </w:rPr>
              <w:t>m2</w:t>
            </w:r>
          </w:p>
          <w:p w:rsidR="00EE3F39" w:rsidRPr="0079315A" w:rsidRDefault="00EE3F39" w:rsidP="0048627B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5682,58</w:t>
            </w:r>
          </w:p>
        </w:tc>
        <w:tc>
          <w:tcPr>
            <w:tcW w:w="1276" w:type="dxa"/>
          </w:tcPr>
          <w:p w:rsidR="00EE3F39" w:rsidRPr="0079315A" w:rsidRDefault="00EE3F39" w:rsidP="0048627B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17" w:type="dxa"/>
          </w:tcPr>
          <w:p w:rsidR="00EE3F39" w:rsidRPr="0079315A" w:rsidRDefault="00EE3F39" w:rsidP="0048627B">
            <w:pPr>
              <w:tabs>
                <w:tab w:val="left" w:pos="284"/>
              </w:tabs>
              <w:jc w:val="right"/>
              <w:rPr>
                <w:sz w:val="18"/>
                <w:szCs w:val="18"/>
              </w:rPr>
            </w:pPr>
          </w:p>
        </w:tc>
      </w:tr>
      <w:tr w:rsidR="00EE3F39" w:rsidRPr="0079315A" w:rsidTr="0048627B">
        <w:tc>
          <w:tcPr>
            <w:tcW w:w="935" w:type="dxa"/>
          </w:tcPr>
          <w:p w:rsidR="00EE3F39" w:rsidRPr="0079315A" w:rsidRDefault="00EE3F39" w:rsidP="0048627B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79315A">
              <w:rPr>
                <w:sz w:val="18"/>
                <w:szCs w:val="18"/>
              </w:rPr>
              <w:t>4</w:t>
            </w:r>
          </w:p>
        </w:tc>
        <w:tc>
          <w:tcPr>
            <w:tcW w:w="3671" w:type="dxa"/>
          </w:tcPr>
          <w:p w:rsidR="00EE3F39" w:rsidRPr="0079315A" w:rsidRDefault="00EE3F39" w:rsidP="0048627B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79315A">
              <w:rPr>
                <w:sz w:val="18"/>
                <w:szCs w:val="18"/>
              </w:rPr>
              <w:t>KNNR6  T.1005-0700</w:t>
            </w:r>
          </w:p>
          <w:p w:rsidR="00EE3F39" w:rsidRPr="0079315A" w:rsidRDefault="00EE3F39" w:rsidP="0048627B">
            <w:pPr>
              <w:tabs>
                <w:tab w:val="left" w:pos="284"/>
              </w:tabs>
              <w:jc w:val="both"/>
              <w:rPr>
                <w:b/>
                <w:sz w:val="18"/>
                <w:szCs w:val="18"/>
              </w:rPr>
            </w:pPr>
            <w:r w:rsidRPr="0079315A">
              <w:rPr>
                <w:b/>
                <w:sz w:val="18"/>
                <w:szCs w:val="18"/>
              </w:rPr>
              <w:t>D.04.03.01</w:t>
            </w:r>
          </w:p>
          <w:p w:rsidR="00EE3F39" w:rsidRPr="0079315A" w:rsidRDefault="00EE3F39" w:rsidP="0048627B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79315A">
              <w:rPr>
                <w:sz w:val="18"/>
                <w:szCs w:val="18"/>
              </w:rPr>
              <w:t xml:space="preserve">Skropienie  warstwy  wiążącej  </w:t>
            </w:r>
          </w:p>
        </w:tc>
        <w:tc>
          <w:tcPr>
            <w:tcW w:w="1134" w:type="dxa"/>
          </w:tcPr>
          <w:p w:rsidR="00EE3F39" w:rsidRPr="0079315A" w:rsidRDefault="00EE3F39" w:rsidP="0048627B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79315A">
              <w:rPr>
                <w:sz w:val="18"/>
                <w:szCs w:val="18"/>
              </w:rPr>
              <w:t>m2</w:t>
            </w:r>
          </w:p>
          <w:p w:rsidR="00EE3F39" w:rsidRPr="0079315A" w:rsidRDefault="00EE3F39" w:rsidP="0048627B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5682,58</w:t>
            </w:r>
          </w:p>
        </w:tc>
        <w:tc>
          <w:tcPr>
            <w:tcW w:w="1276" w:type="dxa"/>
          </w:tcPr>
          <w:p w:rsidR="00EE3F39" w:rsidRPr="0079315A" w:rsidRDefault="00EE3F39" w:rsidP="0048627B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17" w:type="dxa"/>
          </w:tcPr>
          <w:p w:rsidR="00EE3F39" w:rsidRPr="0079315A" w:rsidRDefault="00EE3F39" w:rsidP="0048627B">
            <w:pPr>
              <w:tabs>
                <w:tab w:val="left" w:pos="284"/>
              </w:tabs>
              <w:jc w:val="right"/>
              <w:rPr>
                <w:sz w:val="18"/>
                <w:szCs w:val="18"/>
              </w:rPr>
            </w:pPr>
          </w:p>
        </w:tc>
      </w:tr>
      <w:tr w:rsidR="00EE3F39" w:rsidRPr="0079315A" w:rsidTr="0048627B">
        <w:tc>
          <w:tcPr>
            <w:tcW w:w="935" w:type="dxa"/>
          </w:tcPr>
          <w:p w:rsidR="00EE3F39" w:rsidRPr="0079315A" w:rsidRDefault="00EE3F39" w:rsidP="0048627B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79315A">
              <w:rPr>
                <w:sz w:val="18"/>
                <w:szCs w:val="18"/>
              </w:rPr>
              <w:t>5</w:t>
            </w:r>
          </w:p>
        </w:tc>
        <w:tc>
          <w:tcPr>
            <w:tcW w:w="3671" w:type="dxa"/>
          </w:tcPr>
          <w:p w:rsidR="00EE3F39" w:rsidRPr="0079315A" w:rsidRDefault="00EE3F39" w:rsidP="0048627B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KNNR6  T.0309-011</w:t>
            </w:r>
            <w:r w:rsidRPr="0079315A">
              <w:rPr>
                <w:sz w:val="18"/>
                <w:szCs w:val="18"/>
              </w:rPr>
              <w:t>3 analogia</w:t>
            </w:r>
          </w:p>
          <w:p w:rsidR="00EE3F39" w:rsidRPr="0079315A" w:rsidRDefault="00EE3F39" w:rsidP="0048627B">
            <w:pPr>
              <w:tabs>
                <w:tab w:val="left" w:pos="284"/>
              </w:tabs>
              <w:jc w:val="both"/>
              <w:rPr>
                <w:b/>
                <w:sz w:val="18"/>
                <w:szCs w:val="18"/>
              </w:rPr>
            </w:pPr>
            <w:r w:rsidRPr="0079315A">
              <w:rPr>
                <w:b/>
                <w:sz w:val="18"/>
                <w:szCs w:val="18"/>
              </w:rPr>
              <w:t>D.05.03.05a</w:t>
            </w:r>
          </w:p>
          <w:p w:rsidR="00EE3F39" w:rsidRPr="0079315A" w:rsidRDefault="00EE3F39" w:rsidP="0048627B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79315A">
              <w:rPr>
                <w:sz w:val="18"/>
                <w:szCs w:val="18"/>
              </w:rPr>
              <w:t xml:space="preserve">Ułożenie  warstwy ścieralnej gr.3 cm z masy min-asfalt. grys-żwir. zamkniętej </w:t>
            </w:r>
            <w:r>
              <w:rPr>
                <w:sz w:val="18"/>
                <w:szCs w:val="18"/>
              </w:rPr>
              <w:t>AC8S50/70</w:t>
            </w:r>
          </w:p>
        </w:tc>
        <w:tc>
          <w:tcPr>
            <w:tcW w:w="1134" w:type="dxa"/>
          </w:tcPr>
          <w:p w:rsidR="00EE3F39" w:rsidRPr="0079315A" w:rsidRDefault="00EE3F39" w:rsidP="0048627B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79315A">
              <w:rPr>
                <w:sz w:val="18"/>
                <w:szCs w:val="18"/>
              </w:rPr>
              <w:t>m2</w:t>
            </w:r>
          </w:p>
          <w:p w:rsidR="00EE3F39" w:rsidRPr="0079315A" w:rsidRDefault="00EE3F39" w:rsidP="004862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5573,48</w:t>
            </w:r>
          </w:p>
          <w:p w:rsidR="00EE3F39" w:rsidRPr="0079315A" w:rsidRDefault="00EE3F39" w:rsidP="0048627B">
            <w:pPr>
              <w:jc w:val="both"/>
              <w:rPr>
                <w:sz w:val="18"/>
                <w:szCs w:val="18"/>
              </w:rPr>
            </w:pPr>
          </w:p>
          <w:p w:rsidR="00EE3F39" w:rsidRPr="0079315A" w:rsidRDefault="00EE3F39" w:rsidP="0048627B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E3F39" w:rsidRPr="0079315A" w:rsidRDefault="00EE3F39" w:rsidP="0048627B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17" w:type="dxa"/>
          </w:tcPr>
          <w:p w:rsidR="00EE3F39" w:rsidRPr="0079315A" w:rsidRDefault="00EE3F39" w:rsidP="0048627B">
            <w:pPr>
              <w:tabs>
                <w:tab w:val="left" w:pos="284"/>
              </w:tabs>
              <w:jc w:val="right"/>
              <w:rPr>
                <w:sz w:val="18"/>
                <w:szCs w:val="18"/>
              </w:rPr>
            </w:pPr>
          </w:p>
        </w:tc>
      </w:tr>
      <w:tr w:rsidR="00EE3F39" w:rsidRPr="0079315A" w:rsidTr="0048627B">
        <w:tc>
          <w:tcPr>
            <w:tcW w:w="935" w:type="dxa"/>
          </w:tcPr>
          <w:p w:rsidR="00EE3F39" w:rsidRPr="0079315A" w:rsidRDefault="00EE3F39" w:rsidP="0048627B">
            <w:pPr>
              <w:tabs>
                <w:tab w:val="left" w:pos="284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71" w:type="dxa"/>
          </w:tcPr>
          <w:p w:rsidR="00EE3F39" w:rsidRPr="0079315A" w:rsidRDefault="00EE3F39" w:rsidP="0048627B">
            <w:pPr>
              <w:tabs>
                <w:tab w:val="left" w:pos="284"/>
              </w:tabs>
              <w:jc w:val="both"/>
              <w:rPr>
                <w:b/>
                <w:sz w:val="18"/>
                <w:szCs w:val="18"/>
              </w:rPr>
            </w:pPr>
            <w:r w:rsidRPr="0079315A">
              <w:rPr>
                <w:b/>
                <w:sz w:val="18"/>
                <w:szCs w:val="18"/>
              </w:rPr>
              <w:t>R A Z E M</w:t>
            </w:r>
            <w:r>
              <w:rPr>
                <w:b/>
                <w:sz w:val="18"/>
                <w:szCs w:val="18"/>
              </w:rPr>
              <w:t xml:space="preserve">  NETTO</w:t>
            </w:r>
          </w:p>
        </w:tc>
        <w:tc>
          <w:tcPr>
            <w:tcW w:w="1134" w:type="dxa"/>
          </w:tcPr>
          <w:p w:rsidR="00EE3F39" w:rsidRPr="0079315A" w:rsidRDefault="00EE3F39" w:rsidP="0048627B">
            <w:pPr>
              <w:tabs>
                <w:tab w:val="left" w:pos="284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E3F39" w:rsidRPr="0079315A" w:rsidRDefault="00EE3F39" w:rsidP="0048627B">
            <w:pPr>
              <w:tabs>
                <w:tab w:val="left" w:pos="284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17" w:type="dxa"/>
          </w:tcPr>
          <w:p w:rsidR="00EE3F39" w:rsidRPr="0079315A" w:rsidRDefault="00EE3F39" w:rsidP="0048627B">
            <w:pPr>
              <w:tabs>
                <w:tab w:val="left" w:pos="284"/>
              </w:tabs>
              <w:jc w:val="right"/>
              <w:rPr>
                <w:b/>
                <w:sz w:val="18"/>
                <w:szCs w:val="18"/>
              </w:rPr>
            </w:pPr>
          </w:p>
        </w:tc>
      </w:tr>
    </w:tbl>
    <w:p w:rsidR="00EE3F39" w:rsidRPr="0079315A" w:rsidRDefault="00EE3F39" w:rsidP="0089051A">
      <w:pPr>
        <w:jc w:val="both"/>
        <w:rPr>
          <w:sz w:val="18"/>
          <w:szCs w:val="18"/>
        </w:rPr>
      </w:pPr>
    </w:p>
    <w:p w:rsidR="00EE3F39" w:rsidRPr="0079315A" w:rsidRDefault="00EE3F39" w:rsidP="0089051A">
      <w:pPr>
        <w:jc w:val="both"/>
        <w:rPr>
          <w:sz w:val="18"/>
          <w:szCs w:val="18"/>
        </w:rPr>
      </w:pP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253"/>
        <w:gridCol w:w="1134"/>
        <w:gridCol w:w="1276"/>
        <w:gridCol w:w="1933"/>
      </w:tblGrid>
      <w:tr w:rsidR="00EE3F39" w:rsidRPr="00DC75A1" w:rsidTr="0048627B">
        <w:tc>
          <w:tcPr>
            <w:tcW w:w="637" w:type="dxa"/>
          </w:tcPr>
          <w:p w:rsidR="00EE3F39" w:rsidRPr="00DC75A1" w:rsidRDefault="00EE3F39" w:rsidP="0048627B">
            <w:pPr>
              <w:jc w:val="both"/>
              <w:rPr>
                <w:b/>
                <w:sz w:val="18"/>
                <w:szCs w:val="18"/>
              </w:rPr>
            </w:pPr>
            <w:r w:rsidRPr="00DC75A1">
              <w:rPr>
                <w:b/>
                <w:sz w:val="18"/>
                <w:szCs w:val="18"/>
              </w:rPr>
              <w:t xml:space="preserve">  VI</w:t>
            </w:r>
          </w:p>
        </w:tc>
        <w:tc>
          <w:tcPr>
            <w:tcW w:w="4253" w:type="dxa"/>
          </w:tcPr>
          <w:p w:rsidR="00EE3F39" w:rsidRPr="00DC75A1" w:rsidRDefault="00EE3F39" w:rsidP="0048627B">
            <w:pPr>
              <w:keepNext/>
              <w:tabs>
                <w:tab w:val="left" w:pos="1180"/>
                <w:tab w:val="left" w:pos="1320"/>
              </w:tabs>
              <w:jc w:val="both"/>
              <w:outlineLvl w:val="3"/>
              <w:rPr>
                <w:b/>
                <w:sz w:val="18"/>
                <w:szCs w:val="18"/>
              </w:rPr>
            </w:pPr>
            <w:r w:rsidRPr="00DC75A1">
              <w:rPr>
                <w:b/>
                <w:sz w:val="18"/>
                <w:szCs w:val="18"/>
              </w:rPr>
              <w:t xml:space="preserve">        ZJAZDY, SKRZYZOWANIA</w:t>
            </w:r>
          </w:p>
          <w:p w:rsidR="00EE3F39" w:rsidRPr="00DC75A1" w:rsidRDefault="00EE3F39" w:rsidP="0048627B">
            <w:pPr>
              <w:jc w:val="both"/>
              <w:rPr>
                <w:b/>
                <w:sz w:val="18"/>
                <w:szCs w:val="18"/>
              </w:rPr>
            </w:pPr>
            <w:r w:rsidRPr="00DC75A1">
              <w:rPr>
                <w:b/>
                <w:sz w:val="18"/>
                <w:szCs w:val="18"/>
              </w:rPr>
              <w:t xml:space="preserve">                     ( CPV 45233253-7)</w:t>
            </w:r>
          </w:p>
        </w:tc>
        <w:tc>
          <w:tcPr>
            <w:tcW w:w="1134" w:type="dxa"/>
          </w:tcPr>
          <w:p w:rsidR="00EE3F39" w:rsidRPr="00DC75A1" w:rsidRDefault="00EE3F39" w:rsidP="0048627B">
            <w:pPr>
              <w:jc w:val="both"/>
              <w:rPr>
                <w:b/>
                <w:sz w:val="18"/>
                <w:szCs w:val="18"/>
              </w:rPr>
            </w:pPr>
            <w:r w:rsidRPr="00DC75A1">
              <w:rPr>
                <w:b/>
                <w:sz w:val="18"/>
                <w:szCs w:val="18"/>
              </w:rPr>
              <w:t>ILOŚC</w:t>
            </w:r>
          </w:p>
          <w:p w:rsidR="00EE3F39" w:rsidRPr="00DC75A1" w:rsidRDefault="00EE3F39" w:rsidP="0048627B">
            <w:pPr>
              <w:jc w:val="both"/>
              <w:rPr>
                <w:b/>
                <w:sz w:val="18"/>
                <w:szCs w:val="18"/>
              </w:rPr>
            </w:pPr>
            <w:r w:rsidRPr="00DC75A1">
              <w:rPr>
                <w:b/>
                <w:sz w:val="18"/>
                <w:szCs w:val="18"/>
              </w:rPr>
              <w:t>ROBÓT</w:t>
            </w:r>
          </w:p>
        </w:tc>
        <w:tc>
          <w:tcPr>
            <w:tcW w:w="1276" w:type="dxa"/>
          </w:tcPr>
          <w:p w:rsidR="00EE3F39" w:rsidRPr="00DC75A1" w:rsidRDefault="00EE3F39" w:rsidP="0048627B">
            <w:pPr>
              <w:jc w:val="both"/>
              <w:rPr>
                <w:b/>
                <w:sz w:val="18"/>
                <w:szCs w:val="18"/>
              </w:rPr>
            </w:pPr>
            <w:r w:rsidRPr="00DC75A1">
              <w:rPr>
                <w:b/>
                <w:sz w:val="18"/>
                <w:szCs w:val="18"/>
              </w:rPr>
              <w:t xml:space="preserve">  CENA</w:t>
            </w:r>
          </w:p>
        </w:tc>
        <w:tc>
          <w:tcPr>
            <w:tcW w:w="1933" w:type="dxa"/>
          </w:tcPr>
          <w:p w:rsidR="00EE3F39" w:rsidRPr="00DC75A1" w:rsidRDefault="00EE3F39" w:rsidP="0048627B">
            <w:pPr>
              <w:jc w:val="both"/>
              <w:rPr>
                <w:b/>
                <w:sz w:val="18"/>
                <w:szCs w:val="18"/>
              </w:rPr>
            </w:pPr>
            <w:r w:rsidRPr="00DC75A1">
              <w:rPr>
                <w:b/>
                <w:sz w:val="18"/>
                <w:szCs w:val="18"/>
              </w:rPr>
              <w:t xml:space="preserve">   WARTOŚĆ</w:t>
            </w:r>
          </w:p>
        </w:tc>
      </w:tr>
      <w:tr w:rsidR="00EE3F39" w:rsidRPr="00DC75A1" w:rsidTr="0048627B">
        <w:tc>
          <w:tcPr>
            <w:tcW w:w="637" w:type="dxa"/>
          </w:tcPr>
          <w:p w:rsidR="00EE3F39" w:rsidRPr="00DC75A1" w:rsidRDefault="00EE3F39" w:rsidP="0048627B">
            <w:pPr>
              <w:jc w:val="both"/>
              <w:rPr>
                <w:sz w:val="18"/>
                <w:szCs w:val="18"/>
                <w:lang w:val="de-DE"/>
              </w:rPr>
            </w:pPr>
            <w:r w:rsidRPr="00DC75A1">
              <w:rPr>
                <w:sz w:val="18"/>
                <w:szCs w:val="18"/>
                <w:lang w:val="de-DE"/>
              </w:rPr>
              <w:t xml:space="preserve">     1</w:t>
            </w:r>
          </w:p>
        </w:tc>
        <w:tc>
          <w:tcPr>
            <w:tcW w:w="4253" w:type="dxa"/>
          </w:tcPr>
          <w:p w:rsidR="00EE3F39" w:rsidRPr="00DC75A1" w:rsidRDefault="00EE3F39" w:rsidP="0048627B">
            <w:pPr>
              <w:tabs>
                <w:tab w:val="center" w:pos="2001"/>
              </w:tabs>
              <w:jc w:val="both"/>
              <w:rPr>
                <w:sz w:val="18"/>
                <w:szCs w:val="18"/>
              </w:rPr>
            </w:pPr>
            <w:r w:rsidRPr="00DC75A1">
              <w:rPr>
                <w:sz w:val="18"/>
                <w:szCs w:val="18"/>
              </w:rPr>
              <w:t xml:space="preserve">KNNR6  T.0101-0300 </w:t>
            </w:r>
          </w:p>
          <w:p w:rsidR="00EE3F39" w:rsidRPr="00DC75A1" w:rsidRDefault="00EE3F39" w:rsidP="0048627B">
            <w:pPr>
              <w:tabs>
                <w:tab w:val="center" w:pos="2001"/>
              </w:tabs>
              <w:jc w:val="both"/>
              <w:rPr>
                <w:b/>
                <w:sz w:val="18"/>
                <w:szCs w:val="18"/>
              </w:rPr>
            </w:pPr>
            <w:r w:rsidRPr="00DC75A1">
              <w:rPr>
                <w:b/>
                <w:sz w:val="18"/>
                <w:szCs w:val="18"/>
              </w:rPr>
              <w:t>D.10.07.01</w:t>
            </w:r>
          </w:p>
          <w:p w:rsidR="00EE3F39" w:rsidRPr="00DC75A1" w:rsidRDefault="00EE3F39" w:rsidP="0048627B">
            <w:pPr>
              <w:tabs>
                <w:tab w:val="center" w:pos="2001"/>
              </w:tabs>
              <w:jc w:val="both"/>
              <w:rPr>
                <w:sz w:val="18"/>
                <w:szCs w:val="18"/>
              </w:rPr>
            </w:pPr>
            <w:r w:rsidRPr="00DC75A1">
              <w:rPr>
                <w:sz w:val="18"/>
                <w:szCs w:val="18"/>
              </w:rPr>
              <w:t>Wykonanie koryta w gruncie kat.III gł. 40cm z rozplantowaniem gruntu</w:t>
            </w:r>
          </w:p>
          <w:p w:rsidR="00EE3F39" w:rsidRPr="00DC75A1" w:rsidRDefault="00EE3F39" w:rsidP="0048627B">
            <w:pPr>
              <w:tabs>
                <w:tab w:val="center" w:pos="2001"/>
              </w:tabs>
              <w:jc w:val="both"/>
              <w:rPr>
                <w:sz w:val="18"/>
                <w:szCs w:val="18"/>
              </w:rPr>
            </w:pPr>
          </w:p>
          <w:p w:rsidR="00EE3F39" w:rsidRPr="00DC75A1" w:rsidRDefault="00EE3F39" w:rsidP="0048627B">
            <w:pPr>
              <w:tabs>
                <w:tab w:val="center" w:pos="2001"/>
              </w:tabs>
              <w:jc w:val="both"/>
              <w:rPr>
                <w:sz w:val="18"/>
                <w:szCs w:val="18"/>
              </w:rPr>
            </w:pPr>
            <w:r w:rsidRPr="00DC75A1">
              <w:rPr>
                <w:sz w:val="18"/>
                <w:szCs w:val="18"/>
              </w:rPr>
              <w:t>wg wykazu</w:t>
            </w:r>
          </w:p>
        </w:tc>
        <w:tc>
          <w:tcPr>
            <w:tcW w:w="1134" w:type="dxa"/>
          </w:tcPr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  <w:r w:rsidRPr="00DC75A1">
              <w:rPr>
                <w:sz w:val="18"/>
                <w:szCs w:val="18"/>
              </w:rPr>
              <w:t xml:space="preserve">m2    </w:t>
            </w:r>
          </w:p>
          <w:p w:rsidR="00EE3F39" w:rsidRPr="00DC75A1" w:rsidRDefault="00EE3F39" w:rsidP="0048627B">
            <w:pPr>
              <w:rPr>
                <w:sz w:val="18"/>
                <w:szCs w:val="18"/>
              </w:rPr>
            </w:pPr>
            <w:r w:rsidRPr="00DC75A1">
              <w:rPr>
                <w:sz w:val="18"/>
                <w:szCs w:val="18"/>
              </w:rPr>
              <w:t>1105,50</w:t>
            </w:r>
          </w:p>
        </w:tc>
        <w:tc>
          <w:tcPr>
            <w:tcW w:w="1276" w:type="dxa"/>
          </w:tcPr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EE3F39" w:rsidRPr="00DC75A1" w:rsidRDefault="00EE3F39" w:rsidP="0048627B">
            <w:pPr>
              <w:jc w:val="right"/>
              <w:rPr>
                <w:sz w:val="18"/>
                <w:szCs w:val="18"/>
              </w:rPr>
            </w:pPr>
          </w:p>
        </w:tc>
      </w:tr>
      <w:tr w:rsidR="00EE3F39" w:rsidRPr="00DC75A1" w:rsidTr="0048627B">
        <w:tc>
          <w:tcPr>
            <w:tcW w:w="637" w:type="dxa"/>
          </w:tcPr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  <w:r w:rsidRPr="00DC75A1">
              <w:rPr>
                <w:sz w:val="18"/>
                <w:szCs w:val="18"/>
              </w:rPr>
              <w:t xml:space="preserve">     2</w:t>
            </w:r>
          </w:p>
        </w:tc>
        <w:tc>
          <w:tcPr>
            <w:tcW w:w="4253" w:type="dxa"/>
          </w:tcPr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  <w:r w:rsidRPr="00DC75A1">
              <w:rPr>
                <w:sz w:val="18"/>
                <w:szCs w:val="18"/>
              </w:rPr>
              <w:t>KNNR1  T.0201-1200</w:t>
            </w:r>
          </w:p>
          <w:p w:rsidR="00EE3F39" w:rsidRPr="00DC75A1" w:rsidRDefault="00EE3F39" w:rsidP="0048627B">
            <w:pPr>
              <w:jc w:val="both"/>
              <w:rPr>
                <w:b/>
                <w:sz w:val="18"/>
                <w:szCs w:val="18"/>
              </w:rPr>
            </w:pPr>
            <w:r w:rsidRPr="00DC75A1">
              <w:rPr>
                <w:b/>
                <w:sz w:val="18"/>
                <w:szCs w:val="18"/>
              </w:rPr>
              <w:t>D.10.07.01</w:t>
            </w:r>
          </w:p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  <w:r w:rsidRPr="00DC75A1">
              <w:rPr>
                <w:sz w:val="18"/>
                <w:szCs w:val="18"/>
              </w:rPr>
              <w:t>Wywóz gruntu kat.III na odl. 1km</w:t>
            </w:r>
          </w:p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  <w:r w:rsidRPr="00DC75A1">
              <w:rPr>
                <w:sz w:val="18"/>
                <w:szCs w:val="18"/>
              </w:rPr>
              <w:t>1105,50x0,40=442,20</w:t>
            </w:r>
          </w:p>
        </w:tc>
        <w:tc>
          <w:tcPr>
            <w:tcW w:w="1134" w:type="dxa"/>
          </w:tcPr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  <w:r w:rsidRPr="00DC75A1">
              <w:rPr>
                <w:sz w:val="18"/>
                <w:szCs w:val="18"/>
              </w:rPr>
              <w:t>m3</w:t>
            </w:r>
          </w:p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  <w:r w:rsidRPr="00DC75A1">
              <w:rPr>
                <w:sz w:val="18"/>
                <w:szCs w:val="18"/>
              </w:rPr>
              <w:t>442,20</w:t>
            </w:r>
          </w:p>
        </w:tc>
        <w:tc>
          <w:tcPr>
            <w:tcW w:w="1276" w:type="dxa"/>
          </w:tcPr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EE3F39" w:rsidRPr="00DC75A1" w:rsidRDefault="00EE3F39" w:rsidP="0048627B">
            <w:pPr>
              <w:jc w:val="right"/>
              <w:rPr>
                <w:sz w:val="18"/>
                <w:szCs w:val="18"/>
              </w:rPr>
            </w:pPr>
          </w:p>
        </w:tc>
      </w:tr>
      <w:tr w:rsidR="00EE3F39" w:rsidRPr="00DC75A1" w:rsidTr="0048627B">
        <w:trPr>
          <w:trHeight w:val="699"/>
        </w:trPr>
        <w:tc>
          <w:tcPr>
            <w:tcW w:w="637" w:type="dxa"/>
          </w:tcPr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  <w:r w:rsidRPr="00DC75A1">
              <w:rPr>
                <w:sz w:val="18"/>
                <w:szCs w:val="18"/>
              </w:rPr>
              <w:t xml:space="preserve">     3</w:t>
            </w:r>
          </w:p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</w:p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</w:p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EE3F39" w:rsidRPr="00DC75A1" w:rsidRDefault="00EE3F39" w:rsidP="0048627B">
            <w:pPr>
              <w:tabs>
                <w:tab w:val="center" w:pos="2001"/>
              </w:tabs>
              <w:jc w:val="both"/>
              <w:rPr>
                <w:sz w:val="18"/>
                <w:szCs w:val="18"/>
              </w:rPr>
            </w:pPr>
            <w:r w:rsidRPr="00DC75A1">
              <w:rPr>
                <w:sz w:val="18"/>
                <w:szCs w:val="18"/>
              </w:rPr>
              <w:t>KNNR1 T.0106-0500</w:t>
            </w:r>
          </w:p>
          <w:p w:rsidR="00EE3F39" w:rsidRPr="00DC75A1" w:rsidRDefault="00EE3F39" w:rsidP="0048627B">
            <w:pPr>
              <w:jc w:val="both"/>
              <w:rPr>
                <w:b/>
                <w:sz w:val="18"/>
                <w:szCs w:val="18"/>
              </w:rPr>
            </w:pPr>
            <w:r w:rsidRPr="00DC75A1">
              <w:rPr>
                <w:b/>
                <w:sz w:val="18"/>
                <w:szCs w:val="18"/>
              </w:rPr>
              <w:t>D.10.07.01</w:t>
            </w:r>
          </w:p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  <w:r w:rsidRPr="00DC75A1">
              <w:rPr>
                <w:sz w:val="18"/>
                <w:szCs w:val="18"/>
              </w:rPr>
              <w:t>Wykonanie warstwy odcinajacej gr.10cm z piasku</w:t>
            </w:r>
          </w:p>
          <w:p w:rsidR="00EE3F39" w:rsidRPr="00DC75A1" w:rsidRDefault="00EE3F39" w:rsidP="0048627B">
            <w:pPr>
              <w:tabs>
                <w:tab w:val="right" w:pos="4003"/>
              </w:tabs>
              <w:jc w:val="both"/>
              <w:rPr>
                <w:sz w:val="18"/>
                <w:szCs w:val="18"/>
              </w:rPr>
            </w:pPr>
            <w:r w:rsidRPr="00DC75A1">
              <w:rPr>
                <w:sz w:val="18"/>
                <w:szCs w:val="18"/>
              </w:rPr>
              <w:t>wg wykazu</w:t>
            </w:r>
            <w:r w:rsidRPr="00DC75A1">
              <w:rPr>
                <w:sz w:val="18"/>
                <w:szCs w:val="18"/>
              </w:rPr>
              <w:tab/>
            </w:r>
          </w:p>
        </w:tc>
        <w:tc>
          <w:tcPr>
            <w:tcW w:w="1134" w:type="dxa"/>
          </w:tcPr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  <w:r w:rsidRPr="00DC75A1">
              <w:rPr>
                <w:sz w:val="18"/>
                <w:szCs w:val="18"/>
              </w:rPr>
              <w:t xml:space="preserve">m2    </w:t>
            </w:r>
          </w:p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  <w:r w:rsidRPr="00DC75A1">
              <w:rPr>
                <w:sz w:val="18"/>
                <w:szCs w:val="18"/>
              </w:rPr>
              <w:t>1105,50</w:t>
            </w:r>
          </w:p>
        </w:tc>
        <w:tc>
          <w:tcPr>
            <w:tcW w:w="1276" w:type="dxa"/>
          </w:tcPr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EE3F39" w:rsidRPr="00DC75A1" w:rsidRDefault="00EE3F39" w:rsidP="0048627B">
            <w:pPr>
              <w:jc w:val="right"/>
              <w:rPr>
                <w:sz w:val="18"/>
                <w:szCs w:val="18"/>
              </w:rPr>
            </w:pPr>
          </w:p>
        </w:tc>
      </w:tr>
      <w:tr w:rsidR="00EE3F39" w:rsidRPr="00DC75A1" w:rsidTr="0048627B">
        <w:tc>
          <w:tcPr>
            <w:tcW w:w="637" w:type="dxa"/>
          </w:tcPr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  <w:r w:rsidRPr="00DC75A1">
              <w:rPr>
                <w:sz w:val="18"/>
                <w:szCs w:val="18"/>
              </w:rPr>
              <w:t xml:space="preserve">     4</w:t>
            </w:r>
          </w:p>
        </w:tc>
        <w:tc>
          <w:tcPr>
            <w:tcW w:w="4253" w:type="dxa"/>
          </w:tcPr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  <w:r w:rsidRPr="00DC75A1">
              <w:rPr>
                <w:sz w:val="18"/>
                <w:szCs w:val="18"/>
              </w:rPr>
              <w:t>KNNR6  T.0113-0100+0400</w:t>
            </w:r>
          </w:p>
          <w:p w:rsidR="00EE3F39" w:rsidRPr="00DC75A1" w:rsidRDefault="00EE3F39" w:rsidP="0048627B">
            <w:pPr>
              <w:jc w:val="both"/>
              <w:rPr>
                <w:b/>
                <w:sz w:val="18"/>
                <w:szCs w:val="18"/>
              </w:rPr>
            </w:pPr>
            <w:r w:rsidRPr="00DC75A1">
              <w:rPr>
                <w:b/>
                <w:sz w:val="18"/>
                <w:szCs w:val="18"/>
              </w:rPr>
              <w:t>D.10.07.01</w:t>
            </w:r>
          </w:p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  <w:r w:rsidRPr="00DC75A1">
              <w:rPr>
                <w:sz w:val="18"/>
                <w:szCs w:val="18"/>
              </w:rPr>
              <w:t xml:space="preserve">Wykonanie podbudowy z kamienia łamanego naturalnego 0/63mm o gr. warstwy 30cm z zaklinowaniem i zamiałowaniem </w:t>
            </w:r>
          </w:p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  <w:r w:rsidRPr="00DC75A1">
              <w:rPr>
                <w:sz w:val="18"/>
                <w:szCs w:val="18"/>
              </w:rPr>
              <w:t>wg tabeli</w:t>
            </w:r>
          </w:p>
        </w:tc>
        <w:tc>
          <w:tcPr>
            <w:tcW w:w="1134" w:type="dxa"/>
          </w:tcPr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  <w:r w:rsidRPr="00DC75A1">
              <w:rPr>
                <w:sz w:val="18"/>
                <w:szCs w:val="18"/>
              </w:rPr>
              <w:t xml:space="preserve">m2     </w:t>
            </w:r>
          </w:p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  <w:r w:rsidRPr="00DC75A1">
              <w:rPr>
                <w:sz w:val="18"/>
                <w:szCs w:val="18"/>
              </w:rPr>
              <w:t>1105,50</w:t>
            </w:r>
          </w:p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</w:p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EE3F39" w:rsidRPr="00DC75A1" w:rsidRDefault="00EE3F39" w:rsidP="0048627B">
            <w:pPr>
              <w:jc w:val="right"/>
              <w:rPr>
                <w:sz w:val="18"/>
                <w:szCs w:val="18"/>
              </w:rPr>
            </w:pPr>
          </w:p>
        </w:tc>
      </w:tr>
      <w:tr w:rsidR="00EE3F39" w:rsidRPr="00DC75A1" w:rsidTr="0048627B">
        <w:tc>
          <w:tcPr>
            <w:tcW w:w="637" w:type="dxa"/>
          </w:tcPr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  <w:r w:rsidRPr="00DC75A1">
              <w:rPr>
                <w:sz w:val="18"/>
                <w:szCs w:val="18"/>
              </w:rPr>
              <w:t xml:space="preserve">     5</w:t>
            </w:r>
          </w:p>
        </w:tc>
        <w:tc>
          <w:tcPr>
            <w:tcW w:w="4253" w:type="dxa"/>
          </w:tcPr>
          <w:p w:rsidR="00EE3F39" w:rsidRPr="00DC75A1" w:rsidRDefault="00EE3F39" w:rsidP="0048627B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DC75A1">
              <w:rPr>
                <w:sz w:val="18"/>
                <w:szCs w:val="18"/>
              </w:rPr>
              <w:t>KNNR6  T.1005-0400</w:t>
            </w:r>
          </w:p>
          <w:p w:rsidR="00EE3F39" w:rsidRPr="00DC75A1" w:rsidRDefault="00EE3F39" w:rsidP="0048627B">
            <w:pPr>
              <w:tabs>
                <w:tab w:val="left" w:pos="284"/>
              </w:tabs>
              <w:jc w:val="both"/>
              <w:rPr>
                <w:b/>
                <w:sz w:val="18"/>
                <w:szCs w:val="18"/>
              </w:rPr>
            </w:pPr>
            <w:r w:rsidRPr="00DC75A1">
              <w:rPr>
                <w:b/>
                <w:sz w:val="18"/>
                <w:szCs w:val="18"/>
              </w:rPr>
              <w:t>D.04.03.01</w:t>
            </w:r>
          </w:p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  <w:r w:rsidRPr="00DC75A1">
              <w:rPr>
                <w:sz w:val="18"/>
                <w:szCs w:val="18"/>
              </w:rPr>
              <w:t>Oczyszczenie  podbudowy  tłuczniowej</w:t>
            </w:r>
          </w:p>
        </w:tc>
        <w:tc>
          <w:tcPr>
            <w:tcW w:w="1134" w:type="dxa"/>
          </w:tcPr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  <w:r w:rsidRPr="00DC75A1">
              <w:rPr>
                <w:sz w:val="18"/>
                <w:szCs w:val="18"/>
              </w:rPr>
              <w:t>m2</w:t>
            </w:r>
          </w:p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  <w:r w:rsidRPr="00DC75A1">
              <w:rPr>
                <w:sz w:val="18"/>
                <w:szCs w:val="18"/>
              </w:rPr>
              <w:t>1105,50</w:t>
            </w:r>
          </w:p>
        </w:tc>
        <w:tc>
          <w:tcPr>
            <w:tcW w:w="1276" w:type="dxa"/>
          </w:tcPr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EE3F39" w:rsidRPr="00DC75A1" w:rsidRDefault="00EE3F39" w:rsidP="0048627B">
            <w:pPr>
              <w:jc w:val="right"/>
              <w:rPr>
                <w:sz w:val="18"/>
                <w:szCs w:val="18"/>
              </w:rPr>
            </w:pPr>
          </w:p>
        </w:tc>
      </w:tr>
      <w:tr w:rsidR="00EE3F39" w:rsidRPr="00DC75A1" w:rsidTr="0048627B">
        <w:tc>
          <w:tcPr>
            <w:tcW w:w="637" w:type="dxa"/>
          </w:tcPr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  <w:r w:rsidRPr="00DC75A1">
              <w:rPr>
                <w:sz w:val="18"/>
                <w:szCs w:val="18"/>
              </w:rPr>
              <w:t xml:space="preserve">     6</w:t>
            </w:r>
          </w:p>
        </w:tc>
        <w:tc>
          <w:tcPr>
            <w:tcW w:w="4253" w:type="dxa"/>
          </w:tcPr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  <w:r w:rsidRPr="00DC75A1">
              <w:rPr>
                <w:sz w:val="18"/>
                <w:szCs w:val="18"/>
              </w:rPr>
              <w:t>KNNR6  T.0309-0205analogia</w:t>
            </w:r>
          </w:p>
          <w:p w:rsidR="00EE3F39" w:rsidRPr="00DC75A1" w:rsidRDefault="00EE3F39" w:rsidP="0048627B">
            <w:pPr>
              <w:jc w:val="both"/>
              <w:rPr>
                <w:b/>
                <w:sz w:val="18"/>
                <w:szCs w:val="18"/>
              </w:rPr>
            </w:pPr>
            <w:r w:rsidRPr="00DC75A1">
              <w:rPr>
                <w:b/>
                <w:sz w:val="18"/>
                <w:szCs w:val="18"/>
              </w:rPr>
              <w:t>D.10.07.01</w:t>
            </w:r>
          </w:p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  <w:r w:rsidRPr="00DC75A1">
              <w:rPr>
                <w:sz w:val="18"/>
                <w:szCs w:val="18"/>
              </w:rPr>
              <w:t>Wykonanie warstwy ścieralnej gr.5cm z masy min-asfaltowej</w:t>
            </w:r>
          </w:p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  <w:r w:rsidRPr="00DC75A1">
              <w:rPr>
                <w:sz w:val="18"/>
                <w:szCs w:val="18"/>
              </w:rPr>
              <w:t>wg wykazu</w:t>
            </w:r>
          </w:p>
        </w:tc>
        <w:tc>
          <w:tcPr>
            <w:tcW w:w="1134" w:type="dxa"/>
          </w:tcPr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  <w:r w:rsidRPr="00DC75A1">
              <w:rPr>
                <w:sz w:val="18"/>
                <w:szCs w:val="18"/>
              </w:rPr>
              <w:t xml:space="preserve">m2     </w:t>
            </w:r>
          </w:p>
          <w:p w:rsidR="00EE3F39" w:rsidRPr="00DC75A1" w:rsidRDefault="00EE3F39" w:rsidP="0048627B">
            <w:pPr>
              <w:rPr>
                <w:sz w:val="18"/>
                <w:szCs w:val="18"/>
              </w:rPr>
            </w:pPr>
            <w:r w:rsidRPr="00DC75A1">
              <w:rPr>
                <w:sz w:val="18"/>
                <w:szCs w:val="18"/>
              </w:rPr>
              <w:t>1105,50</w:t>
            </w:r>
          </w:p>
          <w:p w:rsidR="00EE3F39" w:rsidRPr="00DC75A1" w:rsidRDefault="00EE3F39" w:rsidP="0048627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EE3F39" w:rsidRPr="00DC75A1" w:rsidRDefault="00EE3F39" w:rsidP="0048627B">
            <w:pPr>
              <w:jc w:val="right"/>
              <w:rPr>
                <w:sz w:val="18"/>
                <w:szCs w:val="18"/>
              </w:rPr>
            </w:pPr>
          </w:p>
        </w:tc>
      </w:tr>
      <w:tr w:rsidR="00EE3F39" w:rsidRPr="00DC75A1" w:rsidTr="0048627B">
        <w:tc>
          <w:tcPr>
            <w:tcW w:w="637" w:type="dxa"/>
          </w:tcPr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EE3F39" w:rsidRPr="00DC75A1" w:rsidRDefault="00EE3F39" w:rsidP="0048627B">
            <w:pPr>
              <w:jc w:val="both"/>
              <w:rPr>
                <w:b/>
                <w:sz w:val="18"/>
                <w:szCs w:val="18"/>
              </w:rPr>
            </w:pPr>
            <w:r w:rsidRPr="00DC75A1">
              <w:rPr>
                <w:b/>
                <w:sz w:val="18"/>
                <w:szCs w:val="18"/>
              </w:rPr>
              <w:t>RAZEM   NETTO</w:t>
            </w:r>
          </w:p>
        </w:tc>
        <w:tc>
          <w:tcPr>
            <w:tcW w:w="1134" w:type="dxa"/>
          </w:tcPr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E3F39" w:rsidRPr="00DC75A1" w:rsidRDefault="00EE3F39" w:rsidP="004862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EE3F39" w:rsidRPr="00DC75A1" w:rsidRDefault="00EE3F39" w:rsidP="0048627B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:rsidR="00EE3F39" w:rsidRPr="00876129" w:rsidRDefault="00EE3F39" w:rsidP="0089051A">
      <w:pPr>
        <w:tabs>
          <w:tab w:val="left" w:pos="284"/>
        </w:tabs>
        <w:rPr>
          <w:sz w:val="18"/>
          <w:szCs w:val="18"/>
        </w:rPr>
      </w:pPr>
    </w:p>
    <w:p w:rsidR="00EE3F39" w:rsidRPr="0079315A" w:rsidRDefault="00EE3F39" w:rsidP="0089051A">
      <w:pPr>
        <w:jc w:val="both"/>
        <w:rPr>
          <w:sz w:val="18"/>
          <w:szCs w:val="18"/>
        </w:rPr>
      </w:pPr>
    </w:p>
    <w:p w:rsidR="00EE3F39" w:rsidRPr="0079315A" w:rsidRDefault="00EE3F39" w:rsidP="0089051A">
      <w:pPr>
        <w:jc w:val="both"/>
        <w:rPr>
          <w:sz w:val="18"/>
          <w:szCs w:val="18"/>
        </w:rPr>
      </w:pPr>
    </w:p>
    <w:p w:rsidR="00EE3F39" w:rsidRPr="0079315A" w:rsidRDefault="00EE3F39" w:rsidP="0089051A">
      <w:pPr>
        <w:jc w:val="both"/>
        <w:rPr>
          <w:sz w:val="18"/>
          <w:szCs w:val="18"/>
        </w:rPr>
      </w:pPr>
    </w:p>
    <w:p w:rsidR="00EE3F39" w:rsidRPr="0079315A" w:rsidRDefault="00EE3F39" w:rsidP="0089051A">
      <w:pPr>
        <w:jc w:val="both"/>
        <w:rPr>
          <w:sz w:val="18"/>
          <w:szCs w:val="18"/>
        </w:rPr>
      </w:pPr>
    </w:p>
    <w:p w:rsidR="00EE3F39" w:rsidRDefault="00EE3F39" w:rsidP="0089051A">
      <w:pPr>
        <w:jc w:val="both"/>
        <w:rPr>
          <w:sz w:val="18"/>
          <w:szCs w:val="18"/>
        </w:rPr>
      </w:pPr>
    </w:p>
    <w:p w:rsidR="00EE3F39" w:rsidRDefault="00EE3F39" w:rsidP="0089051A">
      <w:pPr>
        <w:jc w:val="both"/>
        <w:rPr>
          <w:sz w:val="18"/>
          <w:szCs w:val="18"/>
        </w:rPr>
      </w:pPr>
    </w:p>
    <w:p w:rsidR="00EE3F39" w:rsidRDefault="00EE3F39" w:rsidP="0089051A">
      <w:pPr>
        <w:tabs>
          <w:tab w:val="left" w:pos="284"/>
        </w:tabs>
        <w:rPr>
          <w:sz w:val="18"/>
          <w:szCs w:val="18"/>
        </w:rPr>
      </w:pPr>
      <w:r>
        <w:rPr>
          <w:sz w:val="18"/>
          <w:szCs w:val="18"/>
        </w:rPr>
        <w:t>SPORZĄDZIŁ:</w:t>
      </w:r>
    </w:p>
    <w:p w:rsidR="00EE3F39" w:rsidRDefault="00EE3F39" w:rsidP="0089051A">
      <w:pPr>
        <w:tabs>
          <w:tab w:val="left" w:pos="284"/>
        </w:tabs>
        <w:rPr>
          <w:sz w:val="18"/>
          <w:szCs w:val="18"/>
        </w:rPr>
      </w:pPr>
    </w:p>
    <w:p w:rsidR="00EE3F39" w:rsidRDefault="00EE3F39" w:rsidP="0089051A">
      <w:pPr>
        <w:tabs>
          <w:tab w:val="left" w:pos="284"/>
        </w:tabs>
        <w:rPr>
          <w:sz w:val="18"/>
          <w:szCs w:val="18"/>
        </w:rPr>
      </w:pPr>
      <w:r>
        <w:rPr>
          <w:sz w:val="18"/>
          <w:szCs w:val="18"/>
        </w:rPr>
        <w:t xml:space="preserve">DNIA:  </w:t>
      </w:r>
    </w:p>
    <w:sectPr w:rsidR="00EE3F39" w:rsidSect="00D05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E2309"/>
    <w:multiLevelType w:val="singleLevel"/>
    <w:tmpl w:val="5E5E8F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710B08FB"/>
    <w:multiLevelType w:val="hybridMultilevel"/>
    <w:tmpl w:val="204A13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4AA"/>
    <w:rsid w:val="00031D79"/>
    <w:rsid w:val="00035489"/>
    <w:rsid w:val="0004303E"/>
    <w:rsid w:val="0011253C"/>
    <w:rsid w:val="00181876"/>
    <w:rsid w:val="002526EA"/>
    <w:rsid w:val="00253347"/>
    <w:rsid w:val="002560BB"/>
    <w:rsid w:val="002646CD"/>
    <w:rsid w:val="00284BF4"/>
    <w:rsid w:val="00361A2D"/>
    <w:rsid w:val="00471CC3"/>
    <w:rsid w:val="0048627B"/>
    <w:rsid w:val="004A3F7E"/>
    <w:rsid w:val="004C55A9"/>
    <w:rsid w:val="005104AA"/>
    <w:rsid w:val="005431C4"/>
    <w:rsid w:val="00551D77"/>
    <w:rsid w:val="005E535D"/>
    <w:rsid w:val="00610FAB"/>
    <w:rsid w:val="00622E23"/>
    <w:rsid w:val="00623BF2"/>
    <w:rsid w:val="0063007E"/>
    <w:rsid w:val="006519B1"/>
    <w:rsid w:val="006B5795"/>
    <w:rsid w:val="006D0436"/>
    <w:rsid w:val="0071306A"/>
    <w:rsid w:val="00753902"/>
    <w:rsid w:val="00771352"/>
    <w:rsid w:val="0079315A"/>
    <w:rsid w:val="007B5C5D"/>
    <w:rsid w:val="007F1CAC"/>
    <w:rsid w:val="00813734"/>
    <w:rsid w:val="00872C43"/>
    <w:rsid w:val="00876129"/>
    <w:rsid w:val="00880ABD"/>
    <w:rsid w:val="0089051A"/>
    <w:rsid w:val="008A6AF0"/>
    <w:rsid w:val="008D3CEA"/>
    <w:rsid w:val="00946E1F"/>
    <w:rsid w:val="00971E5A"/>
    <w:rsid w:val="009C72CD"/>
    <w:rsid w:val="009D5F87"/>
    <w:rsid w:val="009D61C0"/>
    <w:rsid w:val="00A651BB"/>
    <w:rsid w:val="00A70581"/>
    <w:rsid w:val="00A81614"/>
    <w:rsid w:val="00AA49B4"/>
    <w:rsid w:val="00AC79C7"/>
    <w:rsid w:val="00B7535C"/>
    <w:rsid w:val="00BB5770"/>
    <w:rsid w:val="00BC6FC0"/>
    <w:rsid w:val="00C553B5"/>
    <w:rsid w:val="00C92FC2"/>
    <w:rsid w:val="00CB5692"/>
    <w:rsid w:val="00D05F15"/>
    <w:rsid w:val="00D47D63"/>
    <w:rsid w:val="00D9170D"/>
    <w:rsid w:val="00DC75A1"/>
    <w:rsid w:val="00E60069"/>
    <w:rsid w:val="00E60AE5"/>
    <w:rsid w:val="00E81C13"/>
    <w:rsid w:val="00EB1312"/>
    <w:rsid w:val="00EC64F7"/>
    <w:rsid w:val="00EE3F39"/>
    <w:rsid w:val="00EE5AF8"/>
    <w:rsid w:val="00F23DEF"/>
    <w:rsid w:val="00F560B2"/>
    <w:rsid w:val="00F76458"/>
    <w:rsid w:val="00FE13C1"/>
    <w:rsid w:val="00FE4D25"/>
    <w:rsid w:val="00FF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04AA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10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71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1E5A"/>
    <w:rPr>
      <w:rFonts w:ascii="Tahoma" w:hAnsi="Tahoma" w:cs="Tahoma"/>
      <w:sz w:val="16"/>
      <w:szCs w:val="16"/>
      <w:lang w:eastAsia="pl-PL"/>
    </w:rPr>
  </w:style>
  <w:style w:type="table" w:styleId="TableGrid">
    <w:name w:val="Table Grid"/>
    <w:basedOn w:val="TableNormal"/>
    <w:uiPriority w:val="99"/>
    <w:locked/>
    <w:rsid w:val="00FF434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251</TotalTime>
  <Pages>9</Pages>
  <Words>972</Words>
  <Characters>5833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Projektowanie i nadzory</dc:creator>
  <cp:keywords/>
  <dc:description/>
  <cp:lastModifiedBy>aciborski</cp:lastModifiedBy>
  <cp:revision>37</cp:revision>
  <cp:lastPrinted>2015-10-02T09:51:00Z</cp:lastPrinted>
  <dcterms:created xsi:type="dcterms:W3CDTF">2015-09-17T13:33:00Z</dcterms:created>
  <dcterms:modified xsi:type="dcterms:W3CDTF">2015-10-02T09:54:00Z</dcterms:modified>
</cp:coreProperties>
</file>